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7A48A26" w14:textId="655445D8" w:rsid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  <w:r w:rsidRPr="00CF7158">
        <w:rPr>
          <w:rFonts w:ascii="Arial" w:hAnsi="Arial" w:cs="Arial"/>
          <w:b/>
          <w:bCs/>
        </w:rPr>
        <w:t>Claudia Herden</w:t>
      </w:r>
    </w:p>
    <w:p w14:paraId="6D084F3A" w14:textId="77777777" w:rsidR="00CF7158" w:rsidRP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</w:p>
    <w:p w14:paraId="3D7B4923" w14:textId="294FAAB9" w:rsidR="00E34FB7" w:rsidRPr="00405269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CF7158">
        <w:rPr>
          <w:rFonts w:ascii="Arial" w:hAnsi="Arial" w:cs="Arial"/>
          <w:b/>
          <w:bCs/>
        </w:rPr>
        <w:t>c.herden-bowling@web.de</w:t>
      </w:r>
      <w:r w:rsidR="003509F7" w:rsidRPr="00CF7158">
        <w:rPr>
          <w:rFonts w:ascii="Arial" w:hAnsi="Arial" w:cs="Arial"/>
          <w:b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3509F7" w:rsidRPr="00405269">
        <w:rPr>
          <w:rFonts w:ascii="Arial" w:hAnsi="Arial" w:cs="Arial"/>
          <w:b/>
          <w:bCs/>
          <w:szCs w:val="22"/>
        </w:rPr>
        <w:t xml:space="preserve">: </w:t>
      </w:r>
      <w:r>
        <w:rPr>
          <w:rFonts w:ascii="Arial" w:hAnsi="Arial" w:cs="Arial"/>
          <w:b/>
          <w:bCs/>
          <w:szCs w:val="22"/>
        </w:rPr>
        <w:t>05.09.2020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268862CB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CF7158">
        <w:rPr>
          <w:rFonts w:ascii="Arial" w:hAnsi="Arial" w:cs="Arial"/>
          <w:b/>
          <w:bCs/>
          <w:szCs w:val="22"/>
        </w:rPr>
        <w:t>Einzel 2020</w:t>
      </w:r>
    </w:p>
    <w:p w14:paraId="37388517" w14:textId="772390E1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CF7158">
        <w:rPr>
          <w:rFonts w:ascii="Arial" w:hAnsi="Arial" w:cs="Arial"/>
          <w:szCs w:val="22"/>
        </w:rPr>
        <w:t>Einzelturnier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202B29" w:rsidRPr="00405269" w14:paraId="438BA146" w14:textId="77777777" w:rsidTr="00202B29">
        <w:tc>
          <w:tcPr>
            <w:tcW w:w="5190" w:type="dxa"/>
          </w:tcPr>
          <w:p w14:paraId="720867D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  <w:tc>
          <w:tcPr>
            <w:tcW w:w="5231" w:type="dxa"/>
          </w:tcPr>
          <w:p w14:paraId="47848FC0" w14:textId="45895A61" w:rsidR="00202B29" w:rsidRP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F4F784B" w14:textId="77777777" w:rsidTr="00202B29">
        <w:tc>
          <w:tcPr>
            <w:tcW w:w="5190" w:type="dxa"/>
          </w:tcPr>
          <w:p w14:paraId="5EB6E32E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  <w:tc>
          <w:tcPr>
            <w:tcW w:w="5231" w:type="dxa"/>
          </w:tcPr>
          <w:p w14:paraId="29363301" w14:textId="2B2C6FDF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63E52743" w14:textId="77777777" w:rsidTr="00202B29">
        <w:tc>
          <w:tcPr>
            <w:tcW w:w="5190" w:type="dxa"/>
          </w:tcPr>
          <w:p w14:paraId="46C6A14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  <w:tc>
          <w:tcPr>
            <w:tcW w:w="5231" w:type="dxa"/>
          </w:tcPr>
          <w:p w14:paraId="4D26C876" w14:textId="59B7483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541D96" w14:textId="77777777" w:rsidTr="00202B29">
        <w:tc>
          <w:tcPr>
            <w:tcW w:w="5190" w:type="dxa"/>
          </w:tcPr>
          <w:p w14:paraId="692031B8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5231" w:type="dxa"/>
          </w:tcPr>
          <w:p w14:paraId="13204DC4" w14:textId="29FF570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A9A4676" w14:textId="77777777" w:rsidTr="00202B29">
        <w:tc>
          <w:tcPr>
            <w:tcW w:w="5190" w:type="dxa"/>
          </w:tcPr>
          <w:p w14:paraId="0AFFE4FA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5231" w:type="dxa"/>
          </w:tcPr>
          <w:p w14:paraId="16000A5D" w14:textId="5F0EE2D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04AF127" w14:textId="77777777" w:rsidTr="00202B29">
        <w:tc>
          <w:tcPr>
            <w:tcW w:w="5190" w:type="dxa"/>
          </w:tcPr>
          <w:p w14:paraId="2B8DEAF2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5231" w:type="dxa"/>
          </w:tcPr>
          <w:p w14:paraId="7E7B03BA" w14:textId="45AE470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E453E43" w14:textId="77777777" w:rsidTr="00202B29">
        <w:tc>
          <w:tcPr>
            <w:tcW w:w="5190" w:type="dxa"/>
          </w:tcPr>
          <w:p w14:paraId="6612454D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5231" w:type="dxa"/>
          </w:tcPr>
          <w:p w14:paraId="65F97688" w14:textId="76EF305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6FB5FF" w14:textId="77777777" w:rsidTr="00202B29">
        <w:tc>
          <w:tcPr>
            <w:tcW w:w="5190" w:type="dxa"/>
          </w:tcPr>
          <w:p w14:paraId="317257A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5231" w:type="dxa"/>
          </w:tcPr>
          <w:p w14:paraId="0A9A3854" w14:textId="72B6074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8DB7BB4" w14:textId="77777777" w:rsidTr="00202B29">
        <w:tc>
          <w:tcPr>
            <w:tcW w:w="5190" w:type="dxa"/>
          </w:tcPr>
          <w:p w14:paraId="2DA5DC6B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5231" w:type="dxa"/>
          </w:tcPr>
          <w:p w14:paraId="4F05B41C" w14:textId="18F0C79A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0AF2A34B" w14:textId="77777777" w:rsidTr="00202B29">
        <w:tc>
          <w:tcPr>
            <w:tcW w:w="5190" w:type="dxa"/>
          </w:tcPr>
          <w:p w14:paraId="0725609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5231" w:type="dxa"/>
          </w:tcPr>
          <w:p w14:paraId="3FF73D2C" w14:textId="1B8E7D84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8A81" w14:textId="77777777" w:rsidR="000E4D47" w:rsidRDefault="000E4D47">
      <w:r>
        <w:separator/>
      </w:r>
    </w:p>
  </w:endnote>
  <w:endnote w:type="continuationSeparator" w:id="0">
    <w:p w14:paraId="7009A0F4" w14:textId="77777777" w:rsidR="000E4D47" w:rsidRDefault="000E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C9AA" w14:textId="77777777" w:rsidR="000E4D47" w:rsidRDefault="000E4D47">
      <w:r>
        <w:separator/>
      </w:r>
    </w:p>
  </w:footnote>
  <w:footnote w:type="continuationSeparator" w:id="0">
    <w:p w14:paraId="6E00297E" w14:textId="77777777" w:rsidR="000E4D47" w:rsidRDefault="000E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asus</cp:lastModifiedBy>
  <cp:revision>8</cp:revision>
  <cp:lastPrinted>2007-08-01T16:22:00Z</cp:lastPrinted>
  <dcterms:created xsi:type="dcterms:W3CDTF">2019-06-13T20:24:00Z</dcterms:created>
  <dcterms:modified xsi:type="dcterms:W3CDTF">2020-07-12T12:54:00Z</dcterms:modified>
</cp:coreProperties>
</file>