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67B0" w14:textId="77777777" w:rsidR="009E15FB" w:rsidRPr="00405269" w:rsidRDefault="009E15FB" w:rsidP="00E34FB7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37A48A26" w14:textId="655445D8" w:rsidR="00CF7158" w:rsidRDefault="00CF7158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</w:rPr>
      </w:pPr>
      <w:r w:rsidRPr="00CF7158">
        <w:rPr>
          <w:rFonts w:ascii="Arial" w:hAnsi="Arial" w:cs="Arial"/>
          <w:b/>
          <w:bCs/>
        </w:rPr>
        <w:t>Claudia Herden</w:t>
      </w:r>
    </w:p>
    <w:p w14:paraId="6D084F3A" w14:textId="77777777" w:rsidR="00CF7158" w:rsidRPr="00CF7158" w:rsidRDefault="00CF7158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</w:rPr>
      </w:pPr>
    </w:p>
    <w:p w14:paraId="3D7B4923" w14:textId="14D8EBCC" w:rsidR="00E34FB7" w:rsidRPr="00405269" w:rsidRDefault="00CF7158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Cs w:val="22"/>
        </w:rPr>
      </w:pPr>
      <w:r w:rsidRPr="00CF7158">
        <w:rPr>
          <w:rFonts w:ascii="Arial" w:hAnsi="Arial" w:cs="Arial"/>
          <w:b/>
          <w:bCs/>
        </w:rPr>
        <w:t>c.herden-bowling@web.de</w:t>
      </w:r>
      <w:r w:rsidR="003509F7" w:rsidRPr="00CF7158">
        <w:rPr>
          <w:rFonts w:ascii="Arial" w:hAnsi="Arial" w:cs="Arial"/>
          <w:b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C06E0E" w:rsidRPr="00405269">
        <w:rPr>
          <w:rFonts w:ascii="Arial" w:hAnsi="Arial" w:cs="Arial"/>
          <w:b/>
          <w:bCs/>
          <w:szCs w:val="22"/>
        </w:rPr>
        <w:t>Meldeschluss</w:t>
      </w:r>
      <w:r w:rsidR="003509F7" w:rsidRPr="00405269">
        <w:rPr>
          <w:rFonts w:ascii="Arial" w:hAnsi="Arial" w:cs="Arial"/>
          <w:b/>
          <w:bCs/>
          <w:szCs w:val="22"/>
        </w:rPr>
        <w:t xml:space="preserve">: </w:t>
      </w:r>
      <w:r w:rsidR="007C7966">
        <w:rPr>
          <w:rFonts w:ascii="Arial" w:hAnsi="Arial" w:cs="Arial"/>
          <w:b/>
          <w:bCs/>
          <w:szCs w:val="22"/>
        </w:rPr>
        <w:t>0</w:t>
      </w:r>
      <w:r w:rsidR="00026D3F">
        <w:rPr>
          <w:rFonts w:ascii="Arial" w:hAnsi="Arial" w:cs="Arial"/>
          <w:b/>
          <w:bCs/>
          <w:szCs w:val="22"/>
        </w:rPr>
        <w:t>6</w:t>
      </w:r>
      <w:r w:rsidR="007C7966">
        <w:rPr>
          <w:rFonts w:ascii="Arial" w:hAnsi="Arial" w:cs="Arial"/>
          <w:b/>
          <w:bCs/>
          <w:szCs w:val="22"/>
        </w:rPr>
        <w:t>.03.2022</w:t>
      </w:r>
    </w:p>
    <w:p w14:paraId="3DB1AB7E" w14:textId="77777777" w:rsidR="003509F7" w:rsidRPr="00405269" w:rsidRDefault="003509F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40CCA34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9B60707" w14:textId="7FEEC931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 xml:space="preserve">Anmeldung zum </w:t>
      </w:r>
      <w:r w:rsidR="00975344">
        <w:rPr>
          <w:rFonts w:ascii="Arial" w:hAnsi="Arial" w:cs="Arial"/>
          <w:b/>
          <w:bCs/>
          <w:szCs w:val="22"/>
        </w:rPr>
        <w:t xml:space="preserve">Trio </w:t>
      </w:r>
      <w:r w:rsidR="009A3813">
        <w:rPr>
          <w:rFonts w:ascii="Arial" w:hAnsi="Arial" w:cs="Arial"/>
          <w:b/>
          <w:bCs/>
          <w:szCs w:val="22"/>
        </w:rPr>
        <w:t>2021/2022</w:t>
      </w:r>
    </w:p>
    <w:p w14:paraId="37388517" w14:textId="774FA482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 xml:space="preserve">Hiermit melden wir </w:t>
      </w:r>
      <w:r w:rsidR="005337B9" w:rsidRPr="00405269">
        <w:rPr>
          <w:rFonts w:ascii="Arial" w:hAnsi="Arial" w:cs="Arial"/>
          <w:szCs w:val="22"/>
        </w:rPr>
        <w:t>folgende</w:t>
      </w:r>
      <w:r w:rsidR="00975344">
        <w:rPr>
          <w:rFonts w:ascii="Arial" w:hAnsi="Arial" w:cs="Arial"/>
          <w:szCs w:val="22"/>
        </w:rPr>
        <w:t>s/folgende</w:t>
      </w:r>
      <w:r w:rsidR="005337B9" w:rsidRPr="00405269">
        <w:rPr>
          <w:rFonts w:ascii="Arial" w:hAnsi="Arial" w:cs="Arial"/>
          <w:szCs w:val="22"/>
        </w:rPr>
        <w:t xml:space="preserve"> </w:t>
      </w:r>
      <w:r w:rsidR="00975344">
        <w:rPr>
          <w:rFonts w:ascii="Arial" w:hAnsi="Arial" w:cs="Arial"/>
          <w:szCs w:val="22"/>
        </w:rPr>
        <w:t>Trio/s</w:t>
      </w:r>
    </w:p>
    <w:p w14:paraId="0E568C44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tbl>
      <w:tblPr>
        <w:tblW w:w="8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6648"/>
      </w:tblGrid>
      <w:tr w:rsidR="0007798A" w:rsidRPr="0007798A" w14:paraId="56130FE6" w14:textId="77777777" w:rsidTr="0007798A">
        <w:trPr>
          <w:trHeight w:val="332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0533" w14:textId="77777777" w:rsidR="0007798A" w:rsidRPr="0007798A" w:rsidRDefault="0007798A" w:rsidP="0007798A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07798A">
              <w:rPr>
                <w:rFonts w:ascii="Arial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4327" w14:textId="77777777" w:rsidR="0007798A" w:rsidRPr="0007798A" w:rsidRDefault="0007798A" w:rsidP="0007798A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07798A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Trio 1</w:t>
            </w:r>
          </w:p>
        </w:tc>
      </w:tr>
      <w:tr w:rsidR="0007798A" w:rsidRPr="0007798A" w14:paraId="17A8CB4C" w14:textId="77777777" w:rsidTr="0007798A">
        <w:trPr>
          <w:trHeight w:val="56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D780" w14:textId="77777777" w:rsidR="0007798A" w:rsidRPr="0007798A" w:rsidRDefault="0007798A" w:rsidP="0007798A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07798A">
              <w:rPr>
                <w:rFonts w:ascii="Arial" w:hAnsi="Arial" w:cs="Arial"/>
                <w:b/>
                <w:bCs/>
                <w:color w:val="000000"/>
                <w:szCs w:val="22"/>
              </w:rPr>
              <w:t>Spieler/in 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2762" w14:textId="77777777" w:rsidR="0007798A" w:rsidRPr="0007798A" w:rsidRDefault="0007798A" w:rsidP="0007798A">
            <w:pPr>
              <w:rPr>
                <w:rFonts w:ascii="Arial" w:hAnsi="Arial" w:cs="Arial"/>
                <w:color w:val="000000"/>
                <w:szCs w:val="22"/>
              </w:rPr>
            </w:pPr>
            <w:r w:rsidRPr="0007798A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07798A" w:rsidRPr="0007798A" w14:paraId="0C7F97A8" w14:textId="77777777" w:rsidTr="0007798A">
        <w:trPr>
          <w:trHeight w:val="56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DD47" w14:textId="77777777" w:rsidR="0007798A" w:rsidRPr="0007798A" w:rsidRDefault="0007798A" w:rsidP="0007798A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07798A">
              <w:rPr>
                <w:rFonts w:ascii="Arial" w:hAnsi="Arial" w:cs="Arial"/>
                <w:b/>
                <w:bCs/>
                <w:color w:val="000000"/>
                <w:szCs w:val="22"/>
              </w:rPr>
              <w:t>Spieler/in 2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CF40" w14:textId="77777777" w:rsidR="0007798A" w:rsidRPr="0007798A" w:rsidRDefault="0007798A" w:rsidP="0007798A">
            <w:pPr>
              <w:rPr>
                <w:rFonts w:ascii="Arial" w:hAnsi="Arial" w:cs="Arial"/>
                <w:color w:val="000000"/>
                <w:szCs w:val="22"/>
              </w:rPr>
            </w:pPr>
            <w:r w:rsidRPr="0007798A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07798A" w:rsidRPr="0007798A" w14:paraId="7C566663" w14:textId="77777777" w:rsidTr="0007798A">
        <w:trPr>
          <w:trHeight w:val="56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AD80" w14:textId="77777777" w:rsidR="0007798A" w:rsidRPr="0007798A" w:rsidRDefault="0007798A" w:rsidP="0007798A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07798A">
              <w:rPr>
                <w:rFonts w:ascii="Arial" w:hAnsi="Arial" w:cs="Arial"/>
                <w:b/>
                <w:bCs/>
                <w:color w:val="000000"/>
                <w:szCs w:val="22"/>
              </w:rPr>
              <w:t>Spieler/in 3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B415" w14:textId="77777777" w:rsidR="0007798A" w:rsidRPr="0007798A" w:rsidRDefault="0007798A" w:rsidP="0007798A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07798A">
              <w:rPr>
                <w:rFonts w:ascii="Arial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</w:tbl>
    <w:p w14:paraId="294FB611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tbl>
      <w:tblPr>
        <w:tblW w:w="8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6660"/>
      </w:tblGrid>
      <w:tr w:rsidR="0007798A" w:rsidRPr="0007798A" w14:paraId="6B7415AD" w14:textId="77777777" w:rsidTr="0007798A">
        <w:trPr>
          <w:trHeight w:val="35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E550" w14:textId="77777777" w:rsidR="0007798A" w:rsidRPr="0007798A" w:rsidRDefault="0007798A" w:rsidP="00A93B1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07798A">
              <w:rPr>
                <w:rFonts w:ascii="Arial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1D54" w14:textId="39721349" w:rsidR="0007798A" w:rsidRPr="0007798A" w:rsidRDefault="0007798A" w:rsidP="00A93B1D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07798A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Trio </w:t>
            </w: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</w:t>
            </w:r>
          </w:p>
        </w:tc>
      </w:tr>
      <w:tr w:rsidR="0007798A" w:rsidRPr="0007798A" w14:paraId="2138E8C9" w14:textId="77777777" w:rsidTr="0007798A">
        <w:trPr>
          <w:trHeight w:val="60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78EB" w14:textId="77777777" w:rsidR="0007798A" w:rsidRPr="0007798A" w:rsidRDefault="0007798A" w:rsidP="00A93B1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07798A">
              <w:rPr>
                <w:rFonts w:ascii="Arial" w:hAnsi="Arial" w:cs="Arial"/>
                <w:b/>
                <w:bCs/>
                <w:color w:val="000000"/>
                <w:szCs w:val="22"/>
              </w:rPr>
              <w:t>Spieler/in 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BEF0" w14:textId="77777777" w:rsidR="0007798A" w:rsidRPr="0007798A" w:rsidRDefault="0007798A" w:rsidP="00A93B1D">
            <w:pPr>
              <w:rPr>
                <w:rFonts w:ascii="Arial" w:hAnsi="Arial" w:cs="Arial"/>
                <w:color w:val="000000"/>
                <w:szCs w:val="22"/>
              </w:rPr>
            </w:pPr>
            <w:r w:rsidRPr="0007798A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07798A" w:rsidRPr="0007798A" w14:paraId="00B226CC" w14:textId="77777777" w:rsidTr="0007798A">
        <w:trPr>
          <w:trHeight w:val="60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3A91" w14:textId="77777777" w:rsidR="0007798A" w:rsidRPr="0007798A" w:rsidRDefault="0007798A" w:rsidP="00A93B1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07798A">
              <w:rPr>
                <w:rFonts w:ascii="Arial" w:hAnsi="Arial" w:cs="Arial"/>
                <w:b/>
                <w:bCs/>
                <w:color w:val="000000"/>
                <w:szCs w:val="22"/>
              </w:rPr>
              <w:t>Spieler/in 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9476" w14:textId="77777777" w:rsidR="0007798A" w:rsidRPr="0007798A" w:rsidRDefault="0007798A" w:rsidP="00A93B1D">
            <w:pPr>
              <w:rPr>
                <w:rFonts w:ascii="Arial" w:hAnsi="Arial" w:cs="Arial"/>
                <w:color w:val="000000"/>
                <w:szCs w:val="22"/>
              </w:rPr>
            </w:pPr>
            <w:r w:rsidRPr="0007798A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07798A" w:rsidRPr="0007798A" w14:paraId="55EEA800" w14:textId="77777777" w:rsidTr="0007798A">
        <w:trPr>
          <w:trHeight w:val="60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0EDD" w14:textId="77777777" w:rsidR="0007798A" w:rsidRPr="0007798A" w:rsidRDefault="0007798A" w:rsidP="00A93B1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07798A">
              <w:rPr>
                <w:rFonts w:ascii="Arial" w:hAnsi="Arial" w:cs="Arial"/>
                <w:b/>
                <w:bCs/>
                <w:color w:val="000000"/>
                <w:szCs w:val="22"/>
              </w:rPr>
              <w:t>Spieler/in 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1B50" w14:textId="77777777" w:rsidR="0007798A" w:rsidRPr="0007798A" w:rsidRDefault="0007798A" w:rsidP="00A93B1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07798A">
              <w:rPr>
                <w:rFonts w:ascii="Arial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</w:tbl>
    <w:p w14:paraId="196F33B7" w14:textId="77777777" w:rsidR="005337B9" w:rsidRPr="00405269" w:rsidRDefault="005337B9" w:rsidP="005337B9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A1FA12F" w14:textId="2FC03EBB" w:rsidR="005337B9" w:rsidRDefault="005337B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D33518A" w14:textId="77777777" w:rsidR="00024098" w:rsidRPr="00405269" w:rsidRDefault="00024098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A7780A3" w14:textId="3AEC6B43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BSG</w:t>
      </w:r>
      <w:r w:rsidR="00405269" w:rsidRPr="00405269">
        <w:rPr>
          <w:rFonts w:ascii="Arial" w:hAnsi="Arial" w:cs="Arial"/>
          <w:b/>
          <w:bCs/>
          <w:szCs w:val="22"/>
        </w:rPr>
        <w:t>:</w:t>
      </w:r>
      <w:r w:rsidRPr="00405269">
        <w:rPr>
          <w:rFonts w:ascii="Arial" w:hAnsi="Arial" w:cs="Arial"/>
          <w:szCs w:val="22"/>
        </w:rPr>
        <w:tab/>
      </w:r>
    </w:p>
    <w:p w14:paraId="258EAAA8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317684E" w14:textId="7926CC8C" w:rsidR="00E34FB7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Ansprechperson</w:t>
      </w:r>
      <w:r w:rsidRPr="00405269">
        <w:rPr>
          <w:rFonts w:ascii="Arial" w:hAnsi="Arial" w:cs="Arial"/>
          <w:szCs w:val="22"/>
        </w:rPr>
        <w:t>:</w:t>
      </w:r>
      <w:r w:rsidR="00405269">
        <w:rPr>
          <w:rFonts w:ascii="Arial" w:hAnsi="Arial" w:cs="Arial"/>
          <w:szCs w:val="22"/>
        </w:rPr>
        <w:t xml:space="preserve"> </w:t>
      </w:r>
    </w:p>
    <w:p w14:paraId="089B6954" w14:textId="77777777" w:rsidR="00405269" w:rsidRPr="00405269" w:rsidRDefault="0040526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5F35D8B" w14:textId="28B0437D" w:rsidR="00405269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405269">
        <w:rPr>
          <w:rFonts w:ascii="Arial" w:hAnsi="Arial" w:cs="Arial"/>
          <w:b/>
          <w:bCs/>
          <w:szCs w:val="22"/>
        </w:rPr>
        <w:t>Telefon:</w:t>
      </w:r>
      <w:r w:rsidRPr="00405269">
        <w:rPr>
          <w:rFonts w:ascii="Arial" w:hAnsi="Arial" w:cs="Arial"/>
          <w:b/>
          <w:bCs/>
          <w:szCs w:val="22"/>
        </w:rPr>
        <w:tab/>
      </w:r>
    </w:p>
    <w:p w14:paraId="720A532F" w14:textId="77777777" w:rsidR="0007798A" w:rsidRPr="00405269" w:rsidRDefault="0007798A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E234D6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_______________________________________</w:t>
      </w:r>
    </w:p>
    <w:p w14:paraId="1B5C53FD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(Unterschrift)</w:t>
      </w:r>
    </w:p>
    <w:sectPr w:rsidR="00E34FB7" w:rsidRPr="00405269" w:rsidSect="003509F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08" w:right="454" w:bottom="1985" w:left="1021" w:header="59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E094" w14:textId="77777777" w:rsidR="00670084" w:rsidRDefault="00670084">
      <w:r>
        <w:separator/>
      </w:r>
    </w:p>
  </w:endnote>
  <w:endnote w:type="continuationSeparator" w:id="0">
    <w:p w14:paraId="1EE02C52" w14:textId="77777777" w:rsidR="00670084" w:rsidRDefault="0067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D02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1" allowOverlap="1" wp14:anchorId="0CAD15F5" wp14:editId="672FFFA4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4" name="Bild 1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1C6E42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28BEC5E0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39B9EB6E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.</w:t>
    </w:r>
  </w:p>
  <w:p w14:paraId="2C89B89F" w14:textId="77777777" w:rsidR="005973D6" w:rsidRDefault="00597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4CE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145D0CF8" wp14:editId="50C73ED0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3" name="Bild 2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3D6">
      <w:rPr>
        <w:rFonts w:ascii="Arial" w:hAnsi="Arial" w:cs="Arial"/>
        <w:sz w:val="14"/>
      </w:rPr>
      <w:t>Mitglied im Betriebssportverband Westfalen e.V.</w:t>
    </w:r>
  </w:p>
  <w:p w14:paraId="16543705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Westdeutschen Betriebssportverband e.V. (Verband mit besonderer Aufgabenstellung des Landessportbundes Nordrhein-Westfalen)</w:t>
    </w:r>
  </w:p>
  <w:p w14:paraId="37CF8838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Bund Deutscher Betriebssportverbände (Verband mit besonderer Aufgabenstellung des Deutschen Sportbundes)</w:t>
    </w:r>
  </w:p>
  <w:p w14:paraId="2FA9982C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Mitglied im Stadtsportbund Münster e.V.</w:t>
    </w:r>
  </w:p>
  <w:p w14:paraId="183FA2EF" w14:textId="77777777" w:rsidR="005973D6" w:rsidRDefault="00597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3F68" w14:textId="77777777" w:rsidR="00670084" w:rsidRDefault="00670084">
      <w:r>
        <w:separator/>
      </w:r>
    </w:p>
  </w:footnote>
  <w:footnote w:type="continuationSeparator" w:id="0">
    <w:p w14:paraId="4CD4F975" w14:textId="77777777" w:rsidR="00670084" w:rsidRDefault="0067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BE77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9949211" wp14:editId="13B47304">
          <wp:extent cx="6619875" cy="828675"/>
          <wp:effectExtent l="0" t="0" r="9525" b="9525"/>
          <wp:docPr id="2" name="Bild 2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F341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76F13CA" wp14:editId="3B5704B9">
          <wp:extent cx="6619875" cy="828675"/>
          <wp:effectExtent l="0" t="0" r="9525" b="952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0AB8"/>
    <w:multiLevelType w:val="multilevel"/>
    <w:tmpl w:val="93584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6473AC"/>
    <w:multiLevelType w:val="multilevel"/>
    <w:tmpl w:val="0D388E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4921C0"/>
    <w:multiLevelType w:val="hybridMultilevel"/>
    <w:tmpl w:val="610EF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1FCD"/>
    <w:multiLevelType w:val="multilevel"/>
    <w:tmpl w:val="542C77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10"/>
    <w:rsid w:val="00001A2F"/>
    <w:rsid w:val="00023594"/>
    <w:rsid w:val="00024098"/>
    <w:rsid w:val="00026D3F"/>
    <w:rsid w:val="00027A50"/>
    <w:rsid w:val="00040CDC"/>
    <w:rsid w:val="00072C42"/>
    <w:rsid w:val="0007798A"/>
    <w:rsid w:val="000A4DBF"/>
    <w:rsid w:val="000A6CBE"/>
    <w:rsid w:val="000E4D47"/>
    <w:rsid w:val="00104B10"/>
    <w:rsid w:val="00120253"/>
    <w:rsid w:val="0012276D"/>
    <w:rsid w:val="00123365"/>
    <w:rsid w:val="0013050F"/>
    <w:rsid w:val="00157F94"/>
    <w:rsid w:val="00171158"/>
    <w:rsid w:val="00190D9C"/>
    <w:rsid w:val="001D2BE1"/>
    <w:rsid w:val="001D5178"/>
    <w:rsid w:val="001D77CB"/>
    <w:rsid w:val="001E371B"/>
    <w:rsid w:val="00202B29"/>
    <w:rsid w:val="00203E83"/>
    <w:rsid w:val="00205B03"/>
    <w:rsid w:val="00240BE9"/>
    <w:rsid w:val="00262B9A"/>
    <w:rsid w:val="0027590E"/>
    <w:rsid w:val="00312002"/>
    <w:rsid w:val="00315F3F"/>
    <w:rsid w:val="00320544"/>
    <w:rsid w:val="003509F7"/>
    <w:rsid w:val="0035121D"/>
    <w:rsid w:val="003C7071"/>
    <w:rsid w:val="00405269"/>
    <w:rsid w:val="00407E69"/>
    <w:rsid w:val="00441D43"/>
    <w:rsid w:val="005337B9"/>
    <w:rsid w:val="00560240"/>
    <w:rsid w:val="005973D6"/>
    <w:rsid w:val="005C570A"/>
    <w:rsid w:val="005F1628"/>
    <w:rsid w:val="006048CD"/>
    <w:rsid w:val="006172D1"/>
    <w:rsid w:val="00617EAE"/>
    <w:rsid w:val="0062589F"/>
    <w:rsid w:val="00656DF3"/>
    <w:rsid w:val="00670084"/>
    <w:rsid w:val="00684AED"/>
    <w:rsid w:val="006A4F40"/>
    <w:rsid w:val="006B7754"/>
    <w:rsid w:val="006E4268"/>
    <w:rsid w:val="00752040"/>
    <w:rsid w:val="0075473B"/>
    <w:rsid w:val="00760FBB"/>
    <w:rsid w:val="00796239"/>
    <w:rsid w:val="007C21A5"/>
    <w:rsid w:val="007C7966"/>
    <w:rsid w:val="007F2B28"/>
    <w:rsid w:val="00852DBE"/>
    <w:rsid w:val="00884A46"/>
    <w:rsid w:val="00884EDD"/>
    <w:rsid w:val="00894B14"/>
    <w:rsid w:val="00910513"/>
    <w:rsid w:val="00925995"/>
    <w:rsid w:val="00932470"/>
    <w:rsid w:val="00957B10"/>
    <w:rsid w:val="00975344"/>
    <w:rsid w:val="0098479F"/>
    <w:rsid w:val="009A3813"/>
    <w:rsid w:val="009A4675"/>
    <w:rsid w:val="009D5201"/>
    <w:rsid w:val="009E15FB"/>
    <w:rsid w:val="009E2829"/>
    <w:rsid w:val="009F5F51"/>
    <w:rsid w:val="00A20668"/>
    <w:rsid w:val="00A973F5"/>
    <w:rsid w:val="00AE0C0A"/>
    <w:rsid w:val="00B10A12"/>
    <w:rsid w:val="00B2091D"/>
    <w:rsid w:val="00B3384E"/>
    <w:rsid w:val="00B5008A"/>
    <w:rsid w:val="00B6037B"/>
    <w:rsid w:val="00B63F5B"/>
    <w:rsid w:val="00B823C1"/>
    <w:rsid w:val="00BA43F7"/>
    <w:rsid w:val="00BA60C1"/>
    <w:rsid w:val="00BE7D82"/>
    <w:rsid w:val="00C06E0E"/>
    <w:rsid w:val="00C67404"/>
    <w:rsid w:val="00CD1B2D"/>
    <w:rsid w:val="00CD71C4"/>
    <w:rsid w:val="00CF3759"/>
    <w:rsid w:val="00CF7158"/>
    <w:rsid w:val="00D0741D"/>
    <w:rsid w:val="00D15210"/>
    <w:rsid w:val="00D40A28"/>
    <w:rsid w:val="00D83994"/>
    <w:rsid w:val="00DA1C7F"/>
    <w:rsid w:val="00DB05D6"/>
    <w:rsid w:val="00DF2543"/>
    <w:rsid w:val="00E057C8"/>
    <w:rsid w:val="00E1392C"/>
    <w:rsid w:val="00E34FB7"/>
    <w:rsid w:val="00E37FA3"/>
    <w:rsid w:val="00E44B32"/>
    <w:rsid w:val="00E51B2C"/>
    <w:rsid w:val="00E901E4"/>
    <w:rsid w:val="00EE2144"/>
    <w:rsid w:val="00EF6B37"/>
    <w:rsid w:val="00F06F64"/>
    <w:rsid w:val="00F117E0"/>
    <w:rsid w:val="00F37BB2"/>
    <w:rsid w:val="00F44B40"/>
    <w:rsid w:val="00F655E3"/>
    <w:rsid w:val="00F76DC1"/>
    <w:rsid w:val="00F9762F"/>
    <w:rsid w:val="00FA6813"/>
    <w:rsid w:val="00FB1856"/>
    <w:rsid w:val="00FB5615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F07EDA"/>
  <w15:docId w15:val="{768E3B9F-C6E1-4E59-BD69-7700CD9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6"/>
      </w:numPr>
      <w:autoSpaceDE w:val="0"/>
      <w:autoSpaceDN w:val="0"/>
      <w:adjustRightInd w:val="0"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6"/>
      </w:numPr>
      <w:shd w:val="clear" w:color="auto" w:fill="FFFFFF"/>
      <w:autoSpaceDE w:val="0"/>
      <w:autoSpaceDN w:val="0"/>
      <w:adjustRightInd w:val="0"/>
      <w:spacing w:before="240" w:after="12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xx">
    <w:name w:val="xx"/>
    <w:basedOn w:val="Standard"/>
    <w:pPr>
      <w:tabs>
        <w:tab w:val="left" w:pos="1701"/>
      </w:tabs>
      <w:ind w:left="1701" w:hanging="1701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5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59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37B9"/>
    <w:pPr>
      <w:ind w:left="720"/>
      <w:contextualSpacing/>
    </w:pPr>
  </w:style>
  <w:style w:type="table" w:styleId="Tabellenraster">
    <w:name w:val="Table Grid"/>
    <w:basedOn w:val="NormaleTabelle"/>
    <w:rsid w:val="0053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keArno\Anwendungsdaten\Microsoft\Vorlagen\Betriebsspor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Betriebssport</Template>
  <TotalTime>0</TotalTime>
  <Pages>1</Pages>
  <Words>35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Betriebssport-Verband Münster e</vt:lpstr>
    </vt:vector>
  </TitlesOfParts>
  <Company>Hoevi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Betriebssport-Verband Münster e</dc:title>
  <dc:creator>UlrikeArno</dc:creator>
  <cp:lastModifiedBy>Claudia Herden</cp:lastModifiedBy>
  <cp:revision>11</cp:revision>
  <cp:lastPrinted>2007-08-01T16:22:00Z</cp:lastPrinted>
  <dcterms:created xsi:type="dcterms:W3CDTF">2020-09-14T14:54:00Z</dcterms:created>
  <dcterms:modified xsi:type="dcterms:W3CDTF">2022-01-23T11:06:00Z</dcterms:modified>
</cp:coreProperties>
</file>