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50CF" w14:textId="68421F1F" w:rsidR="0042056F" w:rsidRPr="0042056F" w:rsidRDefault="0042056F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BSV-Bowling-Sportausschuss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073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>Meldeschluss</w:t>
      </w:r>
      <w:r w:rsidRPr="006A0D7C">
        <w:rPr>
          <w:rFonts w:ascii="Arial" w:hAnsi="Arial" w:cs="Arial"/>
          <w:b/>
          <w:bCs/>
          <w:sz w:val="28"/>
          <w:szCs w:val="28"/>
        </w:rPr>
        <w:t xml:space="preserve">: </w:t>
      </w:r>
      <w:r w:rsidR="00D52A69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>.09.2023</w:t>
      </w:r>
    </w:p>
    <w:p w14:paraId="3E2FD241" w14:textId="35C042E6" w:rsidR="00E030AC" w:rsidRPr="00826F5D" w:rsidRDefault="00826F5D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4"/>
          <w:szCs w:val="24"/>
        </w:rPr>
        <w:t>Eva-Maria Geißmann</w:t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</w:p>
    <w:p w14:paraId="1A4D8818" w14:textId="0EA5332C" w:rsidR="00E030AC" w:rsidRPr="00826F5D" w:rsidRDefault="00214E89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4"/>
          <w:szCs w:val="24"/>
        </w:rPr>
      </w:pPr>
      <w:hyperlink r:id="rId8" w:history="1">
        <w:r w:rsidR="00826F5D">
          <w:rPr>
            <w:rStyle w:val="Hyperlink"/>
            <w:rFonts w:ascii="Arial" w:hAnsi="Arial" w:cs="Arial"/>
            <w:bCs/>
            <w:sz w:val="24"/>
            <w:szCs w:val="24"/>
          </w:rPr>
          <w:t>eva-maria.geissmann@gmx.de</w:t>
        </w:r>
      </w:hyperlink>
      <w:bookmarkStart w:id="0" w:name="_GoBack"/>
      <w:bookmarkEnd w:id="0"/>
    </w:p>
    <w:p w14:paraId="7D16A00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067B0B" w14:textId="77777777" w:rsidR="003509F7" w:rsidRPr="006A0D7C" w:rsidRDefault="003509F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B45E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A5F195" w14:textId="03D67E93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0D7C">
        <w:rPr>
          <w:rFonts w:ascii="Arial" w:hAnsi="Arial" w:cs="Arial"/>
          <w:b/>
          <w:bCs/>
          <w:sz w:val="24"/>
          <w:szCs w:val="24"/>
        </w:rPr>
        <w:t xml:space="preserve">Anmeldung zum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„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</w:t>
      </w:r>
      <w:r w:rsidR="00826F5D">
        <w:rPr>
          <w:rFonts w:ascii="Arial" w:hAnsi="Arial" w:cs="Arial"/>
          <w:b/>
          <w:bCs/>
          <w:sz w:val="24"/>
          <w:szCs w:val="24"/>
        </w:rPr>
        <w:t>2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 xml:space="preserve">.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 xml:space="preserve">Karl-Heinz Husemann-Pokal“ </w:t>
      </w:r>
      <w:r w:rsidR="00826F5D">
        <w:rPr>
          <w:rFonts w:ascii="Arial" w:hAnsi="Arial" w:cs="Arial"/>
          <w:b/>
          <w:bCs/>
          <w:sz w:val="24"/>
          <w:szCs w:val="24"/>
        </w:rPr>
        <w:t>2023/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>2</w:t>
      </w:r>
      <w:r w:rsidR="00826F5D">
        <w:rPr>
          <w:rFonts w:ascii="Arial" w:hAnsi="Arial" w:cs="Arial"/>
          <w:b/>
          <w:bCs/>
          <w:sz w:val="24"/>
          <w:szCs w:val="24"/>
        </w:rPr>
        <w:t>4</w:t>
      </w:r>
      <w:r w:rsidRPr="006A0D7C">
        <w:rPr>
          <w:rFonts w:ascii="Arial" w:hAnsi="Arial" w:cs="Arial"/>
          <w:b/>
          <w:bCs/>
          <w:sz w:val="24"/>
          <w:szCs w:val="24"/>
        </w:rPr>
        <w:t xml:space="preserve"> des BSV Münster</w:t>
      </w:r>
      <w:r w:rsidR="00F655E3" w:rsidRPr="006A0D7C">
        <w:rPr>
          <w:rFonts w:ascii="Arial" w:hAnsi="Arial" w:cs="Arial"/>
          <w:b/>
          <w:bCs/>
          <w:sz w:val="24"/>
          <w:szCs w:val="24"/>
        </w:rPr>
        <w:t xml:space="preserve"> e.V.</w:t>
      </w:r>
    </w:p>
    <w:p w14:paraId="439C6E38" w14:textId="77777777" w:rsidR="00826F5D" w:rsidRDefault="00826F5D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4ED43B" w14:textId="5AD09377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6F5D">
        <w:rPr>
          <w:rFonts w:ascii="Arial" w:hAnsi="Arial" w:cs="Arial"/>
          <w:sz w:val="24"/>
          <w:szCs w:val="24"/>
        </w:rPr>
        <w:t xml:space="preserve">Hiermit melde </w:t>
      </w:r>
      <w:r w:rsidR="002509F6">
        <w:rPr>
          <w:rFonts w:ascii="Arial" w:hAnsi="Arial" w:cs="Arial"/>
          <w:sz w:val="24"/>
          <w:szCs w:val="24"/>
        </w:rPr>
        <w:t>ich</w:t>
      </w:r>
      <w:r w:rsidRPr="00826F5D">
        <w:rPr>
          <w:rFonts w:ascii="Arial" w:hAnsi="Arial" w:cs="Arial"/>
          <w:sz w:val="24"/>
          <w:szCs w:val="24"/>
        </w:rPr>
        <w:t xml:space="preserve"> die folgende/n Mannschaft/en zum Mannschaftspokal-Wettbewerb an:</w:t>
      </w:r>
      <w:bookmarkStart w:id="1" w:name="_Hlk51346311"/>
    </w:p>
    <w:p w14:paraId="49D59310" w14:textId="23EF1103" w:rsidR="00557237" w:rsidRPr="00826F5D" w:rsidRDefault="0055723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6F5D" w14:paraId="204043B9" w14:textId="77777777" w:rsidTr="00826F5D">
        <w:tc>
          <w:tcPr>
            <w:tcW w:w="3473" w:type="dxa"/>
            <w:vAlign w:val="center"/>
          </w:tcPr>
          <w:p w14:paraId="4FDED748" w14:textId="3954BC93" w:rsidR="00826F5D" w:rsidRPr="00826F5D" w:rsidRDefault="00826F5D" w:rsidP="00826F5D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180" w:lineRule="atLeast"/>
              <w:ind w:left="306" w:hanging="306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F5D">
              <w:rPr>
                <w:rFonts w:ascii="Arial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3474" w:type="dxa"/>
            <w:vAlign w:val="center"/>
          </w:tcPr>
          <w:p w14:paraId="32F5CB96" w14:textId="79FEF4CA" w:rsidR="00826F5D" w:rsidRPr="00826F5D" w:rsidRDefault="00826F5D" w:rsidP="00826F5D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180" w:lineRule="atLeast"/>
              <w:ind w:left="24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F5D">
              <w:rPr>
                <w:rFonts w:ascii="Arial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3474" w:type="dxa"/>
            <w:vAlign w:val="center"/>
          </w:tcPr>
          <w:p w14:paraId="1A8FF896" w14:textId="68DD0131" w:rsidR="00826F5D" w:rsidRPr="00826F5D" w:rsidRDefault="00826F5D" w:rsidP="00826F5D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180" w:lineRule="atLeast"/>
              <w:ind w:left="30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F5D">
              <w:rPr>
                <w:rFonts w:ascii="Arial" w:hAnsi="Arial" w:cs="Arial"/>
                <w:b/>
                <w:bCs/>
                <w:sz w:val="24"/>
                <w:szCs w:val="24"/>
              </w:rPr>
              <w:t>Mannschaft</w:t>
            </w:r>
          </w:p>
        </w:tc>
      </w:tr>
      <w:tr w:rsidR="00826F5D" w14:paraId="051AF91A" w14:textId="77777777" w:rsidTr="0076604D">
        <w:tc>
          <w:tcPr>
            <w:tcW w:w="3473" w:type="dxa"/>
            <w:shd w:val="clear" w:color="auto" w:fill="D9D9D9" w:themeFill="background1" w:themeFillShade="D9"/>
          </w:tcPr>
          <w:p w14:paraId="5C72D0A5" w14:textId="383F63C6" w:rsidR="00826F5D" w:rsidRPr="00826F5D" w:rsidRDefault="00826F5D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0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3BBB2BE0" w14:textId="328DE205" w:rsidR="00826F5D" w:rsidRPr="00826F5D" w:rsidRDefault="00826F5D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85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168EF35D" w14:textId="717F3D66" w:rsidR="00826F5D" w:rsidRPr="00826F5D" w:rsidRDefault="00826F5D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0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826F5D" w14:paraId="71D7F753" w14:textId="77777777" w:rsidTr="00DC4AC3">
        <w:tc>
          <w:tcPr>
            <w:tcW w:w="3473" w:type="dxa"/>
            <w:shd w:val="clear" w:color="auto" w:fill="FFFFFF" w:themeFill="background1"/>
          </w:tcPr>
          <w:p w14:paraId="76A1B82C" w14:textId="0AA2899A" w:rsidR="00826F5D" w:rsidRDefault="0076604D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0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D4004A">
              <w:rPr>
                <w:rFonts w:ascii="Arial" w:hAnsi="Arial" w:cs="Arial"/>
                <w:sz w:val="24"/>
                <w:szCs w:val="24"/>
              </w:rPr>
              <w:t>nnschaftsführer/in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771481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D30467" w14:textId="6481AD73" w:rsidR="00DC4AC3" w:rsidRPr="0076604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6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474" w:type="dxa"/>
            <w:shd w:val="clear" w:color="auto" w:fill="FFFFFF" w:themeFill="background1"/>
          </w:tcPr>
          <w:p w14:paraId="747F8EE2" w14:textId="42683061" w:rsidR="00826F5D" w:rsidRDefault="00D4004A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85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Mannschaftsführer/in;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410481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5CD8D5" w14:textId="7F63DB8E" w:rsidR="00DC4AC3" w:rsidRPr="0076604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85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474" w:type="dxa"/>
            <w:shd w:val="clear" w:color="auto" w:fill="FFFFFF" w:themeFill="background1"/>
          </w:tcPr>
          <w:p w14:paraId="3FC28211" w14:textId="63AB6C57" w:rsidR="00826F5D" w:rsidRDefault="00D4004A" w:rsidP="00826F5D">
            <w:pPr>
              <w:autoSpaceDE w:val="0"/>
              <w:autoSpaceDN w:val="0"/>
              <w:adjustRightInd w:val="0"/>
              <w:spacing w:before="120" w:after="120" w:line="180" w:lineRule="atLeast"/>
              <w:ind w:left="30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Mannschaftsführer/in: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42486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F72F22" w14:textId="6FF0076F" w:rsidR="00D4004A" w:rsidRPr="0076604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7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26F5D" w14:paraId="76720953" w14:textId="77777777" w:rsidTr="00826F5D">
        <w:sdt>
          <w:sdtPr>
            <w:rPr>
              <w:rFonts w:ascii="Arial" w:hAnsi="Arial" w:cs="Arial"/>
              <w:sz w:val="24"/>
              <w:szCs w:val="24"/>
            </w:rPr>
            <w:id w:val="1651715860"/>
            <w:placeholder>
              <w:docPart w:val="DefaultPlaceholder_-1854013440"/>
            </w:placeholder>
          </w:sdtPr>
          <w:sdtEndPr/>
          <w:sdtContent>
            <w:tc>
              <w:tcPr>
                <w:tcW w:w="3473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90267200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5383267" w14:textId="1E0AD3E6" w:rsidR="00826F5D" w:rsidRPr="00826F5D" w:rsidRDefault="00D4004A" w:rsidP="00826F5D">
                    <w:pPr>
                      <w:autoSpaceDE w:val="0"/>
                      <w:autoSpaceDN w:val="0"/>
                      <w:adjustRightInd w:val="0"/>
                      <w:spacing w:before="120" w:after="120" w:line="180" w:lineRule="atLeast"/>
                      <w:ind w:left="306" w:hanging="357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2A9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1365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57F247A6" w14:textId="314006B1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85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567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04B387EC" w14:textId="47A8943D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7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26F5D" w14:paraId="44CFE394" w14:textId="77777777" w:rsidTr="00826F5D">
        <w:sdt>
          <w:sdtPr>
            <w:rPr>
              <w:rFonts w:ascii="Arial" w:hAnsi="Arial" w:cs="Arial"/>
              <w:sz w:val="24"/>
              <w:szCs w:val="24"/>
            </w:rPr>
            <w:id w:val="-719981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14:paraId="0FDCB5E2" w14:textId="1D88768A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6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8666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213A54FA" w14:textId="543B4614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85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2284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55DAC54C" w14:textId="43A5B15A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7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26F5D" w14:paraId="071C3D84" w14:textId="77777777" w:rsidTr="00826F5D">
        <w:sdt>
          <w:sdtPr>
            <w:rPr>
              <w:rFonts w:ascii="Arial" w:hAnsi="Arial" w:cs="Arial"/>
              <w:sz w:val="24"/>
              <w:szCs w:val="24"/>
            </w:rPr>
            <w:id w:val="-1305926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14:paraId="765A7EFA" w14:textId="4A0D2687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6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69563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08C63156" w14:textId="7846ED07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85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6760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365F751A" w14:textId="1C045A96" w:rsidR="00826F5D" w:rsidRPr="00826F5D" w:rsidRDefault="00D4004A" w:rsidP="00826F5D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ind w:left="307" w:hanging="357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EDA24F" w14:textId="77777777" w:rsidR="0076604D" w:rsidRDefault="0076604D" w:rsidP="007D7B54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6604D" w14:paraId="47C7A7F0" w14:textId="77777777" w:rsidTr="0076604D">
        <w:tc>
          <w:tcPr>
            <w:tcW w:w="10421" w:type="dxa"/>
          </w:tcPr>
          <w:p w14:paraId="5FC5F151" w14:textId="6FF3A112" w:rsidR="0076604D" w:rsidRPr="0076604D" w:rsidRDefault="0076604D" w:rsidP="007D7B54">
            <w:pPr>
              <w:autoSpaceDE w:val="0"/>
              <w:autoSpaceDN w:val="0"/>
              <w:adjustRightInd w:val="0"/>
              <w:spacing w:before="120" w:after="120" w:line="1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Ersatzspieler</w:t>
            </w:r>
            <w:r w:rsidR="00EA20F8">
              <w:rPr>
                <w:rFonts w:ascii="Arial" w:hAnsi="Arial" w:cs="Arial"/>
                <w:b/>
                <w:bCs/>
                <w:sz w:val="24"/>
                <w:szCs w:val="24"/>
              </w:rPr>
              <w:t>/in</w:t>
            </w:r>
          </w:p>
        </w:tc>
      </w:tr>
      <w:tr w:rsidR="0076604D" w14:paraId="143C1CF8" w14:textId="77777777" w:rsidTr="0076604D">
        <w:tc>
          <w:tcPr>
            <w:tcW w:w="10421" w:type="dxa"/>
            <w:shd w:val="clear" w:color="auto" w:fill="D9D9D9" w:themeFill="background1" w:themeFillShade="D9"/>
          </w:tcPr>
          <w:p w14:paraId="51827129" w14:textId="56F903B1" w:rsidR="0076604D" w:rsidRPr="0076604D" w:rsidRDefault="0076604D" w:rsidP="007D7B54">
            <w:pPr>
              <w:autoSpaceDE w:val="0"/>
              <w:autoSpaceDN w:val="0"/>
              <w:adjustRightInd w:val="0"/>
              <w:spacing w:before="120" w:after="120" w:line="1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76604D" w14:paraId="0E2AB257" w14:textId="77777777" w:rsidTr="0076604D">
        <w:sdt>
          <w:sdtPr>
            <w:rPr>
              <w:rFonts w:ascii="Arial" w:hAnsi="Arial" w:cs="Arial"/>
              <w:sz w:val="24"/>
              <w:szCs w:val="24"/>
            </w:rPr>
            <w:id w:val="1991667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1" w:type="dxa"/>
              </w:tcPr>
              <w:p w14:paraId="61301F39" w14:textId="0780B03D" w:rsidR="0076604D" w:rsidRPr="0076604D" w:rsidRDefault="00D4004A" w:rsidP="007D7B54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604D" w14:paraId="3814060D" w14:textId="77777777" w:rsidTr="0076604D">
        <w:sdt>
          <w:sdtPr>
            <w:rPr>
              <w:rFonts w:ascii="Arial" w:hAnsi="Arial" w:cs="Arial"/>
              <w:sz w:val="24"/>
              <w:szCs w:val="24"/>
            </w:rPr>
            <w:id w:val="-562714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1" w:type="dxa"/>
              </w:tcPr>
              <w:p w14:paraId="170864E9" w14:textId="74B2C572" w:rsidR="0076604D" w:rsidRPr="0076604D" w:rsidRDefault="00D4004A" w:rsidP="007D7B54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604D" w14:paraId="6C899121" w14:textId="77777777" w:rsidTr="0076604D">
        <w:sdt>
          <w:sdtPr>
            <w:rPr>
              <w:rFonts w:ascii="Arial" w:hAnsi="Arial" w:cs="Arial"/>
              <w:sz w:val="24"/>
              <w:szCs w:val="24"/>
            </w:rPr>
            <w:id w:val="-1372221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1" w:type="dxa"/>
              </w:tcPr>
              <w:p w14:paraId="7338FE88" w14:textId="0F5960B0" w:rsidR="0076604D" w:rsidRPr="0076604D" w:rsidRDefault="00D4004A" w:rsidP="007D7B54">
                <w:pPr>
                  <w:autoSpaceDE w:val="0"/>
                  <w:autoSpaceDN w:val="0"/>
                  <w:adjustRightInd w:val="0"/>
                  <w:spacing w:before="120" w:after="120" w:line="18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C02A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1"/>
    </w:tbl>
    <w:p w14:paraId="48892578" w14:textId="017DD18E" w:rsidR="006A0D7C" w:rsidRPr="00826F5D" w:rsidRDefault="006A0D7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F23CF2" w14:textId="77777777" w:rsidR="0076604D" w:rsidRDefault="0076604D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8813EF" w14:textId="77777777" w:rsidR="0076604D" w:rsidRDefault="0076604D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03E2AB" w14:textId="271BB6A7" w:rsidR="00D4004A" w:rsidRDefault="00214E8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23576439"/>
          <w:placeholder>
            <w:docPart w:val="DefaultPlaceholder_-1854013440"/>
          </w:placeholder>
          <w:showingPlcHdr/>
          <w:text/>
        </w:sdtPr>
        <w:sdtEndPr/>
        <w:sdtContent>
          <w:r w:rsidR="00D4004A" w:rsidRPr="00C02A99">
            <w:rPr>
              <w:rStyle w:val="Platzhaltertext"/>
            </w:rPr>
            <w:t>Klicken oder tippen Sie hier, um Text einzugeben.</w:t>
          </w:r>
        </w:sdtContent>
      </w:sdt>
    </w:p>
    <w:p w14:paraId="7F0A3B2A" w14:textId="3214CCDC" w:rsidR="00E34FB7" w:rsidRPr="0076604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______________________________________</w:t>
      </w:r>
    </w:p>
    <w:p w14:paraId="468CB8BD" w14:textId="758E0314" w:rsidR="00E34FB7" w:rsidRPr="0076604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(</w:t>
      </w:r>
      <w:r w:rsidR="0076604D">
        <w:rPr>
          <w:rFonts w:ascii="Arial" w:hAnsi="Arial" w:cs="Arial"/>
          <w:sz w:val="24"/>
          <w:szCs w:val="24"/>
        </w:rPr>
        <w:t xml:space="preserve">Datum, </w:t>
      </w:r>
      <w:r w:rsidRPr="0076604D">
        <w:rPr>
          <w:rFonts w:ascii="Arial" w:hAnsi="Arial" w:cs="Arial"/>
          <w:sz w:val="24"/>
          <w:szCs w:val="24"/>
        </w:rPr>
        <w:t>Unterschrift</w:t>
      </w:r>
      <w:r w:rsidR="0076604D" w:rsidRPr="0076604D">
        <w:rPr>
          <w:rFonts w:ascii="Arial" w:hAnsi="Arial" w:cs="Arial"/>
          <w:sz w:val="24"/>
          <w:szCs w:val="24"/>
        </w:rPr>
        <w:t xml:space="preserve"> Fachwart/in</w:t>
      </w:r>
      <w:r w:rsidRPr="0076604D">
        <w:rPr>
          <w:rFonts w:ascii="Arial" w:hAnsi="Arial" w:cs="Arial"/>
          <w:sz w:val="24"/>
          <w:szCs w:val="24"/>
        </w:rPr>
        <w:t>)</w:t>
      </w:r>
    </w:p>
    <w:sectPr w:rsidR="00E34FB7" w:rsidRPr="0076604D" w:rsidSect="003509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4FA5" w14:textId="77777777" w:rsidR="00214E89" w:rsidRDefault="00214E89">
      <w:r>
        <w:separator/>
      </w:r>
    </w:p>
  </w:endnote>
  <w:endnote w:type="continuationSeparator" w:id="0">
    <w:p w14:paraId="71AD63D6" w14:textId="77777777" w:rsidR="00214E89" w:rsidRDefault="0021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5F8C" w14:textId="77777777" w:rsidR="00214E89" w:rsidRDefault="00214E89">
      <w:r>
        <w:separator/>
      </w:r>
    </w:p>
  </w:footnote>
  <w:footnote w:type="continuationSeparator" w:id="0">
    <w:p w14:paraId="26122399" w14:textId="77777777" w:rsidR="00214E89" w:rsidRDefault="0021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E26"/>
    <w:multiLevelType w:val="hybridMultilevel"/>
    <w:tmpl w:val="D46016FE"/>
    <w:lvl w:ilvl="0" w:tplc="D13EDE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074BE3"/>
    <w:multiLevelType w:val="hybridMultilevel"/>
    <w:tmpl w:val="45AEB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0"/>
    <w:rsid w:val="00001A2F"/>
    <w:rsid w:val="00023594"/>
    <w:rsid w:val="00027A50"/>
    <w:rsid w:val="00035C71"/>
    <w:rsid w:val="00056F69"/>
    <w:rsid w:val="000A4DBF"/>
    <w:rsid w:val="000A6CBE"/>
    <w:rsid w:val="000B0612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385"/>
    <w:rsid w:val="00203E83"/>
    <w:rsid w:val="00205B03"/>
    <w:rsid w:val="00214E89"/>
    <w:rsid w:val="00215D88"/>
    <w:rsid w:val="002509F6"/>
    <w:rsid w:val="00262B9A"/>
    <w:rsid w:val="0027590E"/>
    <w:rsid w:val="00312002"/>
    <w:rsid w:val="00315F3F"/>
    <w:rsid w:val="00320544"/>
    <w:rsid w:val="003509F7"/>
    <w:rsid w:val="00350E33"/>
    <w:rsid w:val="00407E69"/>
    <w:rsid w:val="0042056F"/>
    <w:rsid w:val="004A45B2"/>
    <w:rsid w:val="004C150F"/>
    <w:rsid w:val="00557237"/>
    <w:rsid w:val="00560240"/>
    <w:rsid w:val="005973D6"/>
    <w:rsid w:val="005A5467"/>
    <w:rsid w:val="005F1628"/>
    <w:rsid w:val="006023A4"/>
    <w:rsid w:val="006048CD"/>
    <w:rsid w:val="006172D1"/>
    <w:rsid w:val="00617EAE"/>
    <w:rsid w:val="0062589F"/>
    <w:rsid w:val="00684AED"/>
    <w:rsid w:val="006A0D7C"/>
    <w:rsid w:val="006A4F40"/>
    <w:rsid w:val="006B7754"/>
    <w:rsid w:val="006C1671"/>
    <w:rsid w:val="006E4268"/>
    <w:rsid w:val="00752040"/>
    <w:rsid w:val="0075473B"/>
    <w:rsid w:val="00760FBB"/>
    <w:rsid w:val="0076604D"/>
    <w:rsid w:val="00785ECA"/>
    <w:rsid w:val="00786953"/>
    <w:rsid w:val="00796239"/>
    <w:rsid w:val="007C21A5"/>
    <w:rsid w:val="007D7B54"/>
    <w:rsid w:val="007D7CB0"/>
    <w:rsid w:val="007E3269"/>
    <w:rsid w:val="007F2B28"/>
    <w:rsid w:val="008226C6"/>
    <w:rsid w:val="00826F5D"/>
    <w:rsid w:val="00852DBE"/>
    <w:rsid w:val="0085350B"/>
    <w:rsid w:val="00884A46"/>
    <w:rsid w:val="00884EDD"/>
    <w:rsid w:val="008F0735"/>
    <w:rsid w:val="00910513"/>
    <w:rsid w:val="00912997"/>
    <w:rsid w:val="00925995"/>
    <w:rsid w:val="00932470"/>
    <w:rsid w:val="00957B10"/>
    <w:rsid w:val="00960D7B"/>
    <w:rsid w:val="0098479F"/>
    <w:rsid w:val="009A4675"/>
    <w:rsid w:val="009D5201"/>
    <w:rsid w:val="009E15FB"/>
    <w:rsid w:val="009E2829"/>
    <w:rsid w:val="009F5F51"/>
    <w:rsid w:val="00A973F5"/>
    <w:rsid w:val="00AE0C0A"/>
    <w:rsid w:val="00AE3AAE"/>
    <w:rsid w:val="00B10A12"/>
    <w:rsid w:val="00B3384E"/>
    <w:rsid w:val="00B5008A"/>
    <w:rsid w:val="00B6037B"/>
    <w:rsid w:val="00B63F5B"/>
    <w:rsid w:val="00B6788E"/>
    <w:rsid w:val="00B823C1"/>
    <w:rsid w:val="00B84EE6"/>
    <w:rsid w:val="00BA43F7"/>
    <w:rsid w:val="00BA60C1"/>
    <w:rsid w:val="00BD6F66"/>
    <w:rsid w:val="00BE7D82"/>
    <w:rsid w:val="00C55DC5"/>
    <w:rsid w:val="00C67404"/>
    <w:rsid w:val="00CD04B7"/>
    <w:rsid w:val="00CD1B2D"/>
    <w:rsid w:val="00CD71C4"/>
    <w:rsid w:val="00CF3759"/>
    <w:rsid w:val="00D0741D"/>
    <w:rsid w:val="00D15210"/>
    <w:rsid w:val="00D21CB9"/>
    <w:rsid w:val="00D4004A"/>
    <w:rsid w:val="00D40A28"/>
    <w:rsid w:val="00D52A69"/>
    <w:rsid w:val="00D82E4A"/>
    <w:rsid w:val="00D83994"/>
    <w:rsid w:val="00D96410"/>
    <w:rsid w:val="00DA1C7F"/>
    <w:rsid w:val="00DC4AC3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A20F8"/>
    <w:rsid w:val="00EC36DF"/>
    <w:rsid w:val="00EE2144"/>
    <w:rsid w:val="00EE3108"/>
    <w:rsid w:val="00EF6B37"/>
    <w:rsid w:val="00F37BB2"/>
    <w:rsid w:val="00F42531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34B60"/>
  <w15:docId w15:val="{725A7173-2D1F-4CC0-A94F-2DDB1426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D7C"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B5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7237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2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40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emner-bowling@gmx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88966-48FC-4C46-BBDC-9380430BED49}"/>
      </w:docPartPr>
      <w:docPartBody>
        <w:p w:rsidR="007D7039" w:rsidRDefault="00EC4F13">
          <w:r w:rsidRPr="00C02A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3"/>
    <w:rsid w:val="007D7039"/>
    <w:rsid w:val="00D26F25"/>
    <w:rsid w:val="00DB48B7"/>
    <w:rsid w:val="00E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F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2E69-0662-44A9-9357-F3F84651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Betriebssport.dot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Eva-Maria Geißmann</cp:lastModifiedBy>
  <cp:revision>19</cp:revision>
  <cp:lastPrinted>2007-08-01T16:22:00Z</cp:lastPrinted>
  <dcterms:created xsi:type="dcterms:W3CDTF">2022-08-28T15:20:00Z</dcterms:created>
  <dcterms:modified xsi:type="dcterms:W3CDTF">2023-08-11T12:51:00Z</dcterms:modified>
</cp:coreProperties>
</file>