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279" w:type="dxa"/>
        <w:tblLayout w:type="fixed"/>
        <w:tblLook w:val="01E0" w:firstRow="1" w:lastRow="1" w:firstColumn="1" w:lastColumn="1" w:noHBand="0" w:noVBand="0"/>
      </w:tblPr>
      <w:tblGrid>
        <w:gridCol w:w="15013"/>
        <w:gridCol w:w="266"/>
      </w:tblGrid>
      <w:tr w:rsidR="0083493C" w14:paraId="798DC3E5" w14:textId="77777777" w:rsidTr="00346FB1">
        <w:trPr>
          <w:trHeight w:val="393"/>
        </w:trPr>
        <w:tc>
          <w:tcPr>
            <w:tcW w:w="15013" w:type="dxa"/>
            <w:vAlign w:val="center"/>
          </w:tcPr>
          <w:p w14:paraId="638A94D3" w14:textId="3F92A239" w:rsidR="0083493C" w:rsidRPr="00401AED" w:rsidRDefault="00003035" w:rsidP="00346FB1">
            <w:pPr>
              <w:rPr>
                <w:b/>
                <w:sz w:val="40"/>
                <w:szCs w:val="40"/>
              </w:rPr>
            </w:pPr>
            <w:r w:rsidRPr="00401AED">
              <w:rPr>
                <w:b/>
                <w:sz w:val="40"/>
                <w:szCs w:val="40"/>
              </w:rPr>
              <w:t>Einzel</w:t>
            </w:r>
            <w:r w:rsidR="006E721F" w:rsidRPr="00401AED">
              <w:rPr>
                <w:b/>
                <w:sz w:val="40"/>
                <w:szCs w:val="40"/>
              </w:rPr>
              <w:t xml:space="preserve">meisterschaft </w:t>
            </w:r>
            <w:r w:rsidR="00E765AA" w:rsidRPr="00401AED">
              <w:rPr>
                <w:b/>
                <w:sz w:val="40"/>
                <w:szCs w:val="40"/>
              </w:rPr>
              <w:t xml:space="preserve">BSV NRW e.V. </w:t>
            </w:r>
            <w:r w:rsidR="006E721F" w:rsidRPr="00401AED">
              <w:rPr>
                <w:b/>
                <w:sz w:val="40"/>
                <w:szCs w:val="40"/>
              </w:rPr>
              <w:t>202</w:t>
            </w:r>
            <w:r w:rsidR="00401AED" w:rsidRPr="00401AED">
              <w:rPr>
                <w:b/>
                <w:sz w:val="40"/>
                <w:szCs w:val="40"/>
              </w:rPr>
              <w:t>4</w:t>
            </w:r>
            <w:r w:rsidRPr="00401AED">
              <w:rPr>
                <w:b/>
                <w:sz w:val="40"/>
                <w:szCs w:val="40"/>
              </w:rPr>
              <w:t xml:space="preserve"> am </w:t>
            </w:r>
            <w:r w:rsidR="00401AED" w:rsidRPr="00401AED">
              <w:rPr>
                <w:b/>
                <w:sz w:val="40"/>
                <w:szCs w:val="40"/>
              </w:rPr>
              <w:t>27.04.2024</w:t>
            </w:r>
            <w:r w:rsidRPr="00401AED">
              <w:rPr>
                <w:b/>
                <w:sz w:val="40"/>
                <w:szCs w:val="40"/>
              </w:rPr>
              <w:t xml:space="preserve"> im Bowltreff </w:t>
            </w:r>
            <w:r w:rsidR="00401AED" w:rsidRPr="00401AED">
              <w:rPr>
                <w:b/>
                <w:sz w:val="40"/>
                <w:szCs w:val="40"/>
              </w:rPr>
              <w:t>Recklinghausen</w:t>
            </w:r>
          </w:p>
        </w:tc>
        <w:tc>
          <w:tcPr>
            <w:tcW w:w="266" w:type="dxa"/>
          </w:tcPr>
          <w:p w14:paraId="567C4C73" w14:textId="77777777" w:rsidR="0083493C" w:rsidRDefault="0083493C" w:rsidP="00346FB1"/>
        </w:tc>
      </w:tr>
      <w:tr w:rsidR="00FF0B16" w14:paraId="647B1B08" w14:textId="77777777" w:rsidTr="00346FB1">
        <w:trPr>
          <w:trHeight w:val="393"/>
        </w:trPr>
        <w:tc>
          <w:tcPr>
            <w:tcW w:w="15013" w:type="dxa"/>
            <w:vAlign w:val="center"/>
          </w:tcPr>
          <w:p w14:paraId="4EA12C84" w14:textId="77777777" w:rsidR="00D45638" w:rsidRDefault="00D45638" w:rsidP="00346FB1">
            <w:pPr>
              <w:rPr>
                <w:b/>
                <w:sz w:val="32"/>
                <w:szCs w:val="32"/>
              </w:rPr>
            </w:pPr>
          </w:p>
          <w:p w14:paraId="18359567" w14:textId="77777777" w:rsidR="00003035" w:rsidRDefault="00D45638" w:rsidP="00346FB1">
            <w:pPr>
              <w:rPr>
                <w:b/>
                <w:bCs/>
                <w:color w:val="0000FF"/>
                <w:spacing w:val="-16"/>
              </w:rPr>
            </w:pPr>
            <w:r>
              <w:rPr>
                <w:b/>
                <w:sz w:val="32"/>
                <w:szCs w:val="32"/>
              </w:rPr>
              <w:t xml:space="preserve">Meldungen an:  </w:t>
            </w:r>
            <w:r w:rsidR="00003035" w:rsidRPr="00003035">
              <w:rPr>
                <w:b/>
                <w:bCs/>
              </w:rPr>
              <w:t>Karl-Heinz</w:t>
            </w:r>
            <w:r w:rsidR="00003035" w:rsidRPr="00003035">
              <w:rPr>
                <w:b/>
                <w:bCs/>
                <w:spacing w:val="-15"/>
              </w:rPr>
              <w:t xml:space="preserve"> </w:t>
            </w:r>
            <w:proofErr w:type="spellStart"/>
            <w:r w:rsidR="00003035" w:rsidRPr="00003035">
              <w:rPr>
                <w:b/>
                <w:bCs/>
              </w:rPr>
              <w:t>Fühner</w:t>
            </w:r>
            <w:proofErr w:type="spellEnd"/>
            <w:r w:rsidR="00003035" w:rsidRPr="00003035">
              <w:rPr>
                <w:b/>
                <w:bCs/>
              </w:rPr>
              <w:t xml:space="preserve">, </w:t>
            </w:r>
            <w:proofErr w:type="spellStart"/>
            <w:r w:rsidR="00003035" w:rsidRPr="00003035">
              <w:rPr>
                <w:b/>
                <w:bCs/>
              </w:rPr>
              <w:t>Schloßfeld</w:t>
            </w:r>
            <w:proofErr w:type="spellEnd"/>
            <w:r w:rsidR="00003035" w:rsidRPr="00003035">
              <w:rPr>
                <w:b/>
                <w:bCs/>
                <w:spacing w:val="-5"/>
              </w:rPr>
              <w:t xml:space="preserve"> </w:t>
            </w:r>
            <w:r w:rsidR="00003035" w:rsidRPr="00003035">
              <w:rPr>
                <w:b/>
                <w:bCs/>
              </w:rPr>
              <w:t>196</w:t>
            </w:r>
            <w:r w:rsidR="00003035" w:rsidRPr="00003035">
              <w:rPr>
                <w:b/>
                <w:bCs/>
                <w:spacing w:val="-5"/>
              </w:rPr>
              <w:t xml:space="preserve"> </w:t>
            </w:r>
            <w:r w:rsidR="00003035" w:rsidRPr="00003035">
              <w:rPr>
                <w:b/>
                <w:bCs/>
              </w:rPr>
              <w:t>A, 48308</w:t>
            </w:r>
            <w:r w:rsidR="00003035" w:rsidRPr="00003035">
              <w:rPr>
                <w:b/>
                <w:bCs/>
                <w:spacing w:val="-12"/>
              </w:rPr>
              <w:t xml:space="preserve"> </w:t>
            </w:r>
            <w:r w:rsidR="00003035" w:rsidRPr="00003035">
              <w:rPr>
                <w:b/>
                <w:bCs/>
              </w:rPr>
              <w:t>Senden</w:t>
            </w:r>
            <w:r>
              <w:rPr>
                <w:b/>
                <w:bCs/>
              </w:rPr>
              <w:t xml:space="preserve">,  </w:t>
            </w:r>
            <w:r w:rsidRPr="00003035">
              <w:rPr>
                <w:b/>
                <w:bCs/>
              </w:rPr>
              <w:t>E</w:t>
            </w:r>
            <w:r w:rsidRPr="00003035">
              <w:rPr>
                <w:b/>
                <w:bCs/>
                <w:spacing w:val="-16"/>
              </w:rPr>
              <w:t xml:space="preserve"> </w:t>
            </w:r>
            <w:r w:rsidRPr="00003035">
              <w:rPr>
                <w:b/>
                <w:bCs/>
              </w:rPr>
              <w:t>Mail:</w:t>
            </w:r>
            <w:r w:rsidRPr="00003035">
              <w:rPr>
                <w:b/>
                <w:bCs/>
                <w:spacing w:val="-16"/>
              </w:rPr>
              <w:t xml:space="preserve"> </w:t>
            </w:r>
            <w:hyperlink r:id="rId7" w:history="1">
              <w:r w:rsidRPr="00003035">
                <w:rPr>
                  <w:b/>
                  <w:bCs/>
                  <w:color w:val="0000FF"/>
                </w:rPr>
                <w:t>Karl-Heinz.Fuehner@t-online.de</w:t>
              </w:r>
            </w:hyperlink>
          </w:p>
          <w:p w14:paraId="5AB154E7" w14:textId="77777777" w:rsidR="005269F7" w:rsidRDefault="005269F7" w:rsidP="00346FB1">
            <w:pPr>
              <w:rPr>
                <w:b/>
                <w:bCs/>
                <w:color w:val="0000FF"/>
                <w:spacing w:val="-16"/>
              </w:rPr>
            </w:pPr>
          </w:p>
          <w:p w14:paraId="6012FC81" w14:textId="77777777" w:rsidR="005269F7" w:rsidRPr="005269F7" w:rsidRDefault="005269F7" w:rsidP="00346FB1">
            <w:pPr>
              <w:rPr>
                <w:b/>
                <w:bCs/>
                <w:sz w:val="22"/>
                <w:szCs w:val="22"/>
              </w:rPr>
            </w:pPr>
            <w:r w:rsidRPr="005269F7">
              <w:rPr>
                <w:sz w:val="22"/>
                <w:szCs w:val="22"/>
              </w:rPr>
              <w:t>Die gemeldeten Spieler/innen erklären sich mit Abgabe der Meldung einverstanden, dass die Ergebnisse und Auswertungen inkl. evtl. Fotos im Zusammenhang mit der Berichterstattung veröffentlicht werden können</w:t>
            </w:r>
          </w:p>
          <w:tbl>
            <w:tblPr>
              <w:tblW w:w="0" w:type="auto"/>
              <w:tblInd w:w="1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3827"/>
              <w:gridCol w:w="4536"/>
              <w:gridCol w:w="4395"/>
              <w:gridCol w:w="1275"/>
            </w:tblGrid>
            <w:tr w:rsidR="00346FB1" w:rsidRPr="002D2FC6" w14:paraId="78CC739F" w14:textId="77777777" w:rsidTr="002D2FC6">
              <w:trPr>
                <w:trHeight w:val="251"/>
              </w:trPr>
              <w:tc>
                <w:tcPr>
                  <w:tcW w:w="724" w:type="dxa"/>
                  <w:tcBorders>
                    <w:bottom w:val="single" w:sz="12" w:space="0" w:color="666666"/>
                  </w:tcBorders>
                  <w:shd w:val="pct12" w:color="auto" w:fill="auto"/>
                </w:tcPr>
                <w:p w14:paraId="3718951A" w14:textId="7AC5C1EF" w:rsidR="00346FB1" w:rsidRPr="002D2FC6" w:rsidRDefault="00003035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03035">
                    <w:rPr>
                      <w:b/>
                      <w:bCs/>
                    </w:rPr>
                    <w:br w:type="column"/>
                  </w:r>
                </w:p>
              </w:tc>
              <w:tc>
                <w:tcPr>
                  <w:tcW w:w="3827" w:type="dxa"/>
                  <w:tcBorders>
                    <w:bottom w:val="single" w:sz="12" w:space="0" w:color="666666"/>
                  </w:tcBorders>
                  <w:shd w:val="pct12" w:color="auto" w:fill="auto"/>
                </w:tcPr>
                <w:p w14:paraId="451CD86B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D2FC6">
                    <w:rPr>
                      <w:b/>
                      <w:bCs/>
                      <w:sz w:val="32"/>
                      <w:szCs w:val="32"/>
                    </w:rPr>
                    <w:t>Vorname</w:t>
                  </w:r>
                </w:p>
              </w:tc>
              <w:tc>
                <w:tcPr>
                  <w:tcW w:w="4536" w:type="dxa"/>
                  <w:tcBorders>
                    <w:bottom w:val="single" w:sz="12" w:space="0" w:color="666666"/>
                  </w:tcBorders>
                  <w:shd w:val="pct12" w:color="auto" w:fill="auto"/>
                </w:tcPr>
                <w:p w14:paraId="7EA74FC4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D2FC6">
                    <w:rPr>
                      <w:b/>
                      <w:bCs/>
                      <w:sz w:val="32"/>
                      <w:szCs w:val="32"/>
                    </w:rPr>
                    <w:t>Name</w:t>
                  </w:r>
                </w:p>
              </w:tc>
              <w:tc>
                <w:tcPr>
                  <w:tcW w:w="4395" w:type="dxa"/>
                  <w:tcBorders>
                    <w:bottom w:val="single" w:sz="12" w:space="0" w:color="666666"/>
                  </w:tcBorders>
                  <w:shd w:val="pct12" w:color="auto" w:fill="auto"/>
                </w:tcPr>
                <w:p w14:paraId="73AC1CAB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D2FC6">
                    <w:rPr>
                      <w:b/>
                      <w:bCs/>
                      <w:sz w:val="32"/>
                      <w:szCs w:val="32"/>
                    </w:rPr>
                    <w:t>BSG</w:t>
                  </w:r>
                </w:p>
              </w:tc>
              <w:tc>
                <w:tcPr>
                  <w:tcW w:w="1275" w:type="dxa"/>
                  <w:tcBorders>
                    <w:bottom w:val="single" w:sz="12" w:space="0" w:color="666666"/>
                  </w:tcBorders>
                  <w:shd w:val="pct12" w:color="auto" w:fill="auto"/>
                </w:tcPr>
                <w:p w14:paraId="2CD4BFBD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D2FC6">
                    <w:rPr>
                      <w:b/>
                      <w:bCs/>
                      <w:sz w:val="32"/>
                      <w:szCs w:val="32"/>
                    </w:rPr>
                    <w:t>VKZ</w:t>
                  </w:r>
                </w:p>
              </w:tc>
            </w:tr>
            <w:tr w:rsidR="00346FB1" w:rsidRPr="002D2FC6" w14:paraId="6D0260F8" w14:textId="77777777" w:rsidTr="002D2FC6">
              <w:trPr>
                <w:trHeight w:val="292"/>
              </w:trPr>
              <w:tc>
                <w:tcPr>
                  <w:tcW w:w="724" w:type="dxa"/>
                  <w:tcBorders>
                    <w:top w:val="single" w:sz="12" w:space="0" w:color="666666"/>
                  </w:tcBorders>
                  <w:shd w:val="clear" w:color="auto" w:fill="auto"/>
                </w:tcPr>
                <w:p w14:paraId="567CA348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12" w:space="0" w:color="666666"/>
                  </w:tcBorders>
                  <w:shd w:val="clear" w:color="auto" w:fill="auto"/>
                </w:tcPr>
                <w:p w14:paraId="0690D933" w14:textId="1D7B7972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DE93D69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7E5D4B6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71E35CA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77AC1F39" w14:textId="77777777" w:rsidTr="002D2FC6">
              <w:trPr>
                <w:trHeight w:val="283"/>
              </w:trPr>
              <w:tc>
                <w:tcPr>
                  <w:tcW w:w="724" w:type="dxa"/>
                  <w:shd w:val="clear" w:color="auto" w:fill="auto"/>
                </w:tcPr>
                <w:p w14:paraId="0F4EFB17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4035188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E5BC6BD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51E435EC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AF582EA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41DC7D39" w14:textId="77777777" w:rsidTr="002D2FC6">
              <w:trPr>
                <w:trHeight w:val="283"/>
              </w:trPr>
              <w:tc>
                <w:tcPr>
                  <w:tcW w:w="724" w:type="dxa"/>
                  <w:shd w:val="clear" w:color="auto" w:fill="auto"/>
                </w:tcPr>
                <w:p w14:paraId="2136D435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F77AA87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3CD5DC81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3790412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49E241F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12B958D6" w14:textId="77777777" w:rsidTr="002D2FC6">
              <w:trPr>
                <w:trHeight w:val="292"/>
              </w:trPr>
              <w:tc>
                <w:tcPr>
                  <w:tcW w:w="724" w:type="dxa"/>
                  <w:shd w:val="clear" w:color="auto" w:fill="auto"/>
                </w:tcPr>
                <w:p w14:paraId="42BCC3E1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EB37636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5CAEFE7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562352D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39EEB65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3C54C32B" w14:textId="77777777" w:rsidTr="002D2FC6">
              <w:trPr>
                <w:trHeight w:val="283"/>
              </w:trPr>
              <w:tc>
                <w:tcPr>
                  <w:tcW w:w="724" w:type="dxa"/>
                  <w:shd w:val="clear" w:color="auto" w:fill="auto"/>
                </w:tcPr>
                <w:p w14:paraId="6B91C6BB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281EE97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5DAAFE08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03E05752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82932B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5779B836" w14:textId="77777777" w:rsidTr="002D2FC6">
              <w:trPr>
                <w:trHeight w:val="283"/>
              </w:trPr>
              <w:tc>
                <w:tcPr>
                  <w:tcW w:w="724" w:type="dxa"/>
                  <w:shd w:val="clear" w:color="auto" w:fill="auto"/>
                </w:tcPr>
                <w:p w14:paraId="1AD02DB4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F760724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2DFCC520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55231652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E1C1C62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3A74B638" w14:textId="77777777" w:rsidTr="002D2FC6">
              <w:trPr>
                <w:trHeight w:val="283"/>
              </w:trPr>
              <w:tc>
                <w:tcPr>
                  <w:tcW w:w="724" w:type="dxa"/>
                  <w:shd w:val="clear" w:color="auto" w:fill="auto"/>
                </w:tcPr>
                <w:p w14:paraId="739CDCEF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3D4BD8D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378A675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7696C758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16A6A17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346FB1" w:rsidRPr="002D2FC6" w14:paraId="66CD99B3" w14:textId="77777777" w:rsidTr="002D2FC6">
              <w:trPr>
                <w:trHeight w:val="283"/>
              </w:trPr>
              <w:tc>
                <w:tcPr>
                  <w:tcW w:w="724" w:type="dxa"/>
                  <w:shd w:val="clear" w:color="auto" w:fill="auto"/>
                </w:tcPr>
                <w:p w14:paraId="2A7F4F39" w14:textId="77777777" w:rsidR="00346FB1" w:rsidRPr="002D2FC6" w:rsidRDefault="001B0B2B" w:rsidP="00401AED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2FC6">
                    <w:rPr>
                      <w:b/>
                      <w:bCs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710EFF1E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75E11B0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1ED98D71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B13EF3C" w14:textId="77777777" w:rsidR="00346FB1" w:rsidRPr="002D2FC6" w:rsidRDefault="00346FB1" w:rsidP="00401AED">
                  <w:pPr>
                    <w:framePr w:hSpace="141" w:wrap="around" w:vAnchor="text" w:hAnchor="text" w:y="1"/>
                    <w:suppressOverlap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788E5E1C" w14:textId="77777777" w:rsidR="002A5BEF" w:rsidRPr="00FB129F" w:rsidRDefault="002A5BEF" w:rsidP="00346FB1">
            <w:pPr>
              <w:rPr>
                <w:b/>
                <w:sz w:val="32"/>
                <w:szCs w:val="32"/>
              </w:rPr>
            </w:pPr>
          </w:p>
        </w:tc>
        <w:tc>
          <w:tcPr>
            <w:tcW w:w="266" w:type="dxa"/>
          </w:tcPr>
          <w:p w14:paraId="08BD6291" w14:textId="77777777" w:rsidR="00FF0B16" w:rsidRDefault="00FF0B16" w:rsidP="00346FB1"/>
        </w:tc>
      </w:tr>
    </w:tbl>
    <w:p w14:paraId="61C8F13F" w14:textId="77777777" w:rsidR="005269F7" w:rsidRDefault="005269F7" w:rsidP="005269F7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3544"/>
        <w:gridCol w:w="11198"/>
      </w:tblGrid>
      <w:tr w:rsidR="00345952" w:rsidRPr="002D2FC6" w14:paraId="6FC1A886" w14:textId="77777777" w:rsidTr="002D2FC6">
        <w:tc>
          <w:tcPr>
            <w:tcW w:w="3544" w:type="dxa"/>
            <w:shd w:val="pct10" w:color="auto" w:fill="auto"/>
          </w:tcPr>
          <w:p w14:paraId="74DBFAF0" w14:textId="77777777" w:rsidR="00345952" w:rsidRPr="002D2FC6" w:rsidRDefault="00345952" w:rsidP="002D2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2FC6">
              <w:rPr>
                <w:color w:val="000000"/>
                <w:sz w:val="28"/>
                <w:szCs w:val="28"/>
              </w:rPr>
              <w:t>Ansprechpartner</w:t>
            </w:r>
          </w:p>
        </w:tc>
        <w:tc>
          <w:tcPr>
            <w:tcW w:w="11198" w:type="dxa"/>
            <w:shd w:val="clear" w:color="auto" w:fill="auto"/>
          </w:tcPr>
          <w:p w14:paraId="3636CF76" w14:textId="27A5D949" w:rsidR="00345952" w:rsidRPr="002D2FC6" w:rsidRDefault="00345952" w:rsidP="002D2FC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45952" w:rsidRPr="002D2FC6" w14:paraId="457FDA0B" w14:textId="77777777" w:rsidTr="002D2FC6">
        <w:tc>
          <w:tcPr>
            <w:tcW w:w="3544" w:type="dxa"/>
            <w:shd w:val="pct10" w:color="auto" w:fill="auto"/>
          </w:tcPr>
          <w:p w14:paraId="736B0188" w14:textId="77777777" w:rsidR="00345952" w:rsidRPr="002D2FC6" w:rsidRDefault="00345952" w:rsidP="002D2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D2FC6">
              <w:rPr>
                <w:color w:val="000000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11198" w:type="dxa"/>
            <w:shd w:val="clear" w:color="auto" w:fill="auto"/>
          </w:tcPr>
          <w:p w14:paraId="6B26AB20" w14:textId="77777777" w:rsidR="00345952" w:rsidRPr="002D2FC6" w:rsidRDefault="00345952" w:rsidP="002D2FC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45952" w:rsidRPr="002D2FC6" w14:paraId="295EAE37" w14:textId="77777777" w:rsidTr="002D2FC6">
        <w:tc>
          <w:tcPr>
            <w:tcW w:w="3544" w:type="dxa"/>
            <w:shd w:val="pct10" w:color="auto" w:fill="auto"/>
          </w:tcPr>
          <w:p w14:paraId="54DCB5BB" w14:textId="77777777" w:rsidR="00345952" w:rsidRPr="002D2FC6" w:rsidRDefault="00345952" w:rsidP="002D2F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2FC6"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11198" w:type="dxa"/>
            <w:shd w:val="clear" w:color="auto" w:fill="auto"/>
          </w:tcPr>
          <w:p w14:paraId="3234A9B1" w14:textId="77777777" w:rsidR="00345952" w:rsidRPr="002D2FC6" w:rsidRDefault="00345952" w:rsidP="002D2FC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14:paraId="304E2F53" w14:textId="77777777" w:rsidR="005269F7" w:rsidRDefault="005269F7" w:rsidP="0000303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427A5799" w14:textId="77777777" w:rsidR="00003035" w:rsidRPr="00345952" w:rsidRDefault="00345952" w:rsidP="009E230F">
      <w:pPr>
        <w:rPr>
          <w:sz w:val="32"/>
          <w:szCs w:val="32"/>
        </w:rPr>
      </w:pPr>
      <w:r w:rsidRPr="00345952">
        <w:rPr>
          <w:sz w:val="32"/>
          <w:szCs w:val="32"/>
        </w:rPr>
        <w:t>Unterschrift:</w:t>
      </w:r>
    </w:p>
    <w:sectPr w:rsidR="00003035" w:rsidRPr="00345952" w:rsidSect="00345952">
      <w:headerReference w:type="default" r:id="rId8"/>
      <w:footerReference w:type="default" r:id="rId9"/>
      <w:pgSz w:w="16838" w:h="11906" w:orient="landscape" w:code="9"/>
      <w:pgMar w:top="1644" w:right="1134" w:bottom="284" w:left="1474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C2E4" w14:textId="77777777" w:rsidR="002D2FC6" w:rsidRDefault="002D2FC6" w:rsidP="00FF0B16">
      <w:r>
        <w:separator/>
      </w:r>
    </w:p>
  </w:endnote>
  <w:endnote w:type="continuationSeparator" w:id="0">
    <w:p w14:paraId="21438DC8" w14:textId="77777777" w:rsidR="002D2FC6" w:rsidRDefault="002D2FC6" w:rsidP="00F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5F38" w14:textId="692378E1" w:rsidR="00345952" w:rsidRPr="00003035" w:rsidRDefault="00345952" w:rsidP="00345952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  <w:u w:val="single"/>
      </w:rPr>
    </w:pPr>
    <w:r w:rsidRPr="00003035">
      <w:rPr>
        <w:color w:val="FF0000"/>
        <w:sz w:val="28"/>
        <w:szCs w:val="28"/>
      </w:rPr>
      <w:t xml:space="preserve">Die Startgebühr ist </w:t>
    </w:r>
    <w:r w:rsidRPr="00003035">
      <w:rPr>
        <w:b/>
        <w:color w:val="FF0000"/>
        <w:sz w:val="28"/>
        <w:szCs w:val="28"/>
        <w:u w:val="single"/>
      </w:rPr>
      <w:t>erst nach Aufforderung</w:t>
    </w:r>
    <w:r w:rsidRPr="00003035">
      <w:rPr>
        <w:color w:val="FF0000"/>
        <w:sz w:val="28"/>
        <w:szCs w:val="28"/>
      </w:rPr>
      <w:t xml:space="preserve"> auf das Sport-Konto des BSV NRW </w:t>
    </w:r>
    <w:r w:rsidRPr="00003035">
      <w:rPr>
        <w:b/>
        <w:bCs/>
        <w:sz w:val="28"/>
        <w:szCs w:val="28"/>
        <w:u w:val="single"/>
      </w:rPr>
      <w:t xml:space="preserve"> </w:t>
    </w:r>
    <w:r w:rsidRPr="00003035">
      <w:rPr>
        <w:b/>
        <w:bCs/>
        <w:color w:val="FF0000"/>
        <w:sz w:val="28"/>
        <w:szCs w:val="28"/>
        <w:u w:val="single"/>
        <w:lang w:val="en-US"/>
      </w:rPr>
      <w:t>IBAN DE48 3004 0000 0200 5585 01</w:t>
    </w:r>
    <w:r w:rsidRPr="00003035">
      <w:rPr>
        <w:b/>
        <w:bCs/>
        <w:sz w:val="28"/>
        <w:szCs w:val="28"/>
        <w:u w:val="single"/>
        <w:lang w:val="en-US"/>
      </w:rPr>
      <w:t xml:space="preserve"> </w:t>
    </w:r>
    <w:proofErr w:type="spellStart"/>
    <w:r w:rsidRPr="00003035">
      <w:rPr>
        <w:b/>
        <w:bCs/>
        <w:color w:val="FF0000"/>
        <w:sz w:val="28"/>
        <w:szCs w:val="28"/>
        <w:u w:val="single"/>
        <w:lang w:val="en-US"/>
      </w:rPr>
      <w:t>Stichwort</w:t>
    </w:r>
    <w:proofErr w:type="spellEnd"/>
    <w:r w:rsidRPr="00003035">
      <w:rPr>
        <w:b/>
        <w:bCs/>
        <w:color w:val="FF0000"/>
        <w:sz w:val="28"/>
        <w:szCs w:val="28"/>
        <w:u w:val="single"/>
        <w:lang w:val="en-US"/>
      </w:rPr>
      <w:t>: „30-202</w:t>
    </w:r>
    <w:r w:rsidR="00401AED">
      <w:rPr>
        <w:b/>
        <w:bCs/>
        <w:color w:val="FF0000"/>
        <w:sz w:val="28"/>
        <w:szCs w:val="28"/>
        <w:u w:val="single"/>
        <w:lang w:val="en-US"/>
      </w:rPr>
      <w:t>4</w:t>
    </w:r>
    <w:r w:rsidRPr="00003035">
      <w:rPr>
        <w:b/>
        <w:bCs/>
        <w:color w:val="FF0000"/>
        <w:sz w:val="28"/>
        <w:szCs w:val="28"/>
        <w:u w:val="single"/>
        <w:lang w:val="en-US"/>
      </w:rPr>
      <w:t xml:space="preserve">-03 + Start-Nr.“ </w:t>
    </w:r>
    <w:r w:rsidRPr="00003035">
      <w:rPr>
        <w:b/>
        <w:bCs/>
        <w:color w:val="FF0000"/>
        <w:sz w:val="28"/>
        <w:szCs w:val="28"/>
        <w:u w:val="single"/>
      </w:rPr>
      <w:t xml:space="preserve"> zu überweisen.</w:t>
    </w:r>
  </w:p>
  <w:p w14:paraId="4C2DC830" w14:textId="77777777" w:rsidR="00345952" w:rsidRDefault="00345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5741" w14:textId="77777777" w:rsidR="002D2FC6" w:rsidRDefault="002D2FC6" w:rsidP="00FF0B16">
      <w:r>
        <w:separator/>
      </w:r>
    </w:p>
  </w:footnote>
  <w:footnote w:type="continuationSeparator" w:id="0">
    <w:p w14:paraId="5B1AEDF6" w14:textId="77777777" w:rsidR="002D2FC6" w:rsidRDefault="002D2FC6" w:rsidP="00FF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0A79" w14:textId="406B1EC2" w:rsidR="00772023" w:rsidRPr="002821B1" w:rsidRDefault="009D7B48" w:rsidP="00D5214C">
    <w:pPr>
      <w:spacing w:before="120" w:after="120"/>
      <w:rPr>
        <w:b/>
        <w:color w:val="FF0000"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B3E396C" wp14:editId="6F202CFF">
              <wp:simplePos x="0" y="0"/>
              <wp:positionH relativeFrom="column">
                <wp:posOffset>-129540</wp:posOffset>
              </wp:positionH>
              <wp:positionV relativeFrom="paragraph">
                <wp:posOffset>-231775</wp:posOffset>
              </wp:positionV>
              <wp:extent cx="2268855" cy="460375"/>
              <wp:effectExtent l="13335" t="6350" r="13335" b="952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4603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2F2F2">
                              <a:alpha val="78000"/>
                            </a:srgbClr>
                          </a:gs>
                          <a:gs pos="100000">
                            <a:srgbClr val="F2F2F2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DAF8B" w14:textId="77777777" w:rsidR="00D45638" w:rsidRDefault="00D45638" w:rsidP="00D456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D45638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Melde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schluss</w:t>
                          </w:r>
                        </w:p>
                        <w:p w14:paraId="176431FA" w14:textId="75CED11D" w:rsidR="00D45638" w:rsidRPr="00D45638" w:rsidRDefault="00401AED" w:rsidP="00D456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15.04.</w:t>
                          </w:r>
                          <w:r w:rsidR="00D45638" w:rsidRPr="00D45638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E39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2pt;margin-top:-18.25pt;width:178.65pt;height:3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" fillcolor="#f2f2f2">
              <v:fill opacity="51118f" color2="#707070" rotate="t" focus="100%" type="gradient"/>
              <v:textbox>
                <w:txbxContent>
                  <w:p w14:paraId="179DAF8B" w14:textId="77777777" w:rsidR="00D45638" w:rsidRDefault="00D45638" w:rsidP="00D4563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</w:rPr>
                    </w:pPr>
                    <w:r w:rsidRPr="00D45638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</w:rPr>
                      <w:t>Melde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</w:rPr>
                      <w:t>schluss</w:t>
                    </w:r>
                  </w:p>
                  <w:p w14:paraId="176431FA" w14:textId="75CED11D" w:rsidR="00D45638" w:rsidRPr="00D45638" w:rsidRDefault="00401AED" w:rsidP="00D4563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</w:rPr>
                      <w:t>15.04.</w:t>
                    </w:r>
                    <w:r w:rsidR="00D45638" w:rsidRPr="00D45638"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</w:rPr>
                      <w:t>202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D2DC02D" wp14:editId="34D0FD79">
              <wp:simplePos x="0" y="0"/>
              <wp:positionH relativeFrom="column">
                <wp:posOffset>-129540</wp:posOffset>
              </wp:positionH>
              <wp:positionV relativeFrom="paragraph">
                <wp:posOffset>-708025</wp:posOffset>
              </wp:positionV>
              <wp:extent cx="2268855" cy="460375"/>
              <wp:effectExtent l="13335" t="6350" r="13335" b="952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4603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2F2F2">
                              <a:alpha val="78000"/>
                            </a:srgbClr>
                          </a:gs>
                          <a:gs pos="100000">
                            <a:srgbClr val="F2F2F2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F8BCF" w14:textId="77777777" w:rsidR="005B0D04" w:rsidRPr="00B16843" w:rsidRDefault="00003035" w:rsidP="005B0D0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8"/>
                              <w:szCs w:val="48"/>
                            </w:rPr>
                            <w:t>Meldebogen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DC02D" id="_x0000_s1027" type="#_x0000_t202" style="position:absolute;margin-left:-10.2pt;margin-top:-55.75pt;width:178.65pt;height:3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" fillcolor="#f2f2f2">
              <v:fill opacity="51118f" color2="#707070" rotate="t" focus="100%" type="gradient"/>
              <v:textbox>
                <w:txbxContent>
                  <w:p w14:paraId="568F8BCF" w14:textId="77777777" w:rsidR="005B0D04" w:rsidRPr="00B16843" w:rsidRDefault="00003035" w:rsidP="005B0D0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8"/>
                        <w:szCs w:val="48"/>
                      </w:rPr>
                      <w:t>Meldebogen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2F322CF4" wp14:editId="5ECC8291">
          <wp:simplePos x="0" y="0"/>
          <wp:positionH relativeFrom="column">
            <wp:posOffset>2394585</wp:posOffset>
          </wp:positionH>
          <wp:positionV relativeFrom="page">
            <wp:posOffset>40640</wp:posOffset>
          </wp:positionV>
          <wp:extent cx="7153275" cy="1226185"/>
          <wp:effectExtent l="0" t="0" r="0" b="0"/>
          <wp:wrapTopAndBottom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365BB" wp14:editId="54472C27">
              <wp:simplePos x="0" y="0"/>
              <wp:positionH relativeFrom="column">
                <wp:posOffset>5718810</wp:posOffset>
              </wp:positionH>
              <wp:positionV relativeFrom="paragraph">
                <wp:posOffset>-37465</wp:posOffset>
              </wp:positionV>
              <wp:extent cx="4005580" cy="30162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5580" cy="301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AC944" w14:textId="77777777" w:rsidR="00D5214C" w:rsidRPr="001B3813" w:rsidRDefault="00D5214C" w:rsidP="00D5214C">
                          <w:pPr>
                            <w:shd w:val="clear" w:color="auto" w:fill="FFFFF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Verband für Gesundheits-, Freizeit-, und Breitensport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365BB" id="_x0000_s1028" type="#_x0000_t202" style="position:absolute;margin-left:450.3pt;margin-top:-2.95pt;width:315.4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" fillcolor="window" stroked="f" strokeweight=".5pt">
              <v:textbox>
                <w:txbxContent>
                  <w:p w14:paraId="266AC944" w14:textId="77777777" w:rsidR="00D5214C" w:rsidRPr="001B3813" w:rsidRDefault="00D5214C" w:rsidP="00D5214C">
                    <w:pPr>
                      <w:shd w:val="clear" w:color="auto" w:fill="FFFFFF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Verband für Gesundheits-, Freizeit-, und Breitensport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928FA6" wp14:editId="5F887130">
              <wp:simplePos x="0" y="0"/>
              <wp:positionH relativeFrom="column">
                <wp:posOffset>6328410</wp:posOffset>
              </wp:positionH>
              <wp:positionV relativeFrom="paragraph">
                <wp:posOffset>-387985</wp:posOffset>
              </wp:positionV>
              <wp:extent cx="2676525" cy="35052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6525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C369FB" w14:textId="77777777" w:rsidR="00D5214C" w:rsidRPr="00B16843" w:rsidRDefault="00D5214C" w:rsidP="00B16843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B1684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Betriebssportverband NRW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28FA6" id="Textfeld 1" o:spid="_x0000_s1029" type="#_x0000_t202" style="position:absolute;margin-left:498.3pt;margin-top:-30.55pt;width:210.75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" fillcolor="window" stroked="f" strokeweight=".5pt">
              <v:textbox>
                <w:txbxContent>
                  <w:p w14:paraId="53C369FB" w14:textId="77777777" w:rsidR="00D5214C" w:rsidRPr="00B16843" w:rsidRDefault="00D5214C" w:rsidP="00B1684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1684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Betriebssportverband NRW e.V.</w:t>
                    </w:r>
                  </w:p>
                </w:txbxContent>
              </v:textbox>
            </v:shape>
          </w:pict>
        </mc:Fallback>
      </mc:AlternateContent>
    </w:r>
    <w:r w:rsidR="00772023"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03035"/>
    <w:rsid w:val="00006681"/>
    <w:rsid w:val="00036C9D"/>
    <w:rsid w:val="000700D9"/>
    <w:rsid w:val="000768CA"/>
    <w:rsid w:val="000A213A"/>
    <w:rsid w:val="000A6A03"/>
    <w:rsid w:val="000B0A2E"/>
    <w:rsid w:val="001014E4"/>
    <w:rsid w:val="00101FB0"/>
    <w:rsid w:val="00120988"/>
    <w:rsid w:val="0012299C"/>
    <w:rsid w:val="001247D1"/>
    <w:rsid w:val="00157D37"/>
    <w:rsid w:val="001811A5"/>
    <w:rsid w:val="001B0B2B"/>
    <w:rsid w:val="001D7C9D"/>
    <w:rsid w:val="001F02E1"/>
    <w:rsid w:val="001F4A7D"/>
    <w:rsid w:val="002126F4"/>
    <w:rsid w:val="00212DAF"/>
    <w:rsid w:val="00257AAF"/>
    <w:rsid w:val="00262FD3"/>
    <w:rsid w:val="00266D32"/>
    <w:rsid w:val="002821B1"/>
    <w:rsid w:val="00282756"/>
    <w:rsid w:val="00290644"/>
    <w:rsid w:val="002A5BEF"/>
    <w:rsid w:val="002B168A"/>
    <w:rsid w:val="002B34A1"/>
    <w:rsid w:val="002B4B6B"/>
    <w:rsid w:val="002C4211"/>
    <w:rsid w:val="002D2D6E"/>
    <w:rsid w:val="002D2FC6"/>
    <w:rsid w:val="003041C7"/>
    <w:rsid w:val="003079A2"/>
    <w:rsid w:val="00345952"/>
    <w:rsid w:val="00346FB1"/>
    <w:rsid w:val="00363E99"/>
    <w:rsid w:val="00374429"/>
    <w:rsid w:val="003979A8"/>
    <w:rsid w:val="003F5B50"/>
    <w:rsid w:val="003F6B74"/>
    <w:rsid w:val="00401AED"/>
    <w:rsid w:val="004153D5"/>
    <w:rsid w:val="00447D6E"/>
    <w:rsid w:val="0045365D"/>
    <w:rsid w:val="00456AAD"/>
    <w:rsid w:val="0047196D"/>
    <w:rsid w:val="00494595"/>
    <w:rsid w:val="004D490A"/>
    <w:rsid w:val="004E56B6"/>
    <w:rsid w:val="005031CA"/>
    <w:rsid w:val="00521829"/>
    <w:rsid w:val="00522C9B"/>
    <w:rsid w:val="005269F7"/>
    <w:rsid w:val="005318A5"/>
    <w:rsid w:val="00561413"/>
    <w:rsid w:val="0056526A"/>
    <w:rsid w:val="00570A66"/>
    <w:rsid w:val="00571E2B"/>
    <w:rsid w:val="005B0D04"/>
    <w:rsid w:val="005D243C"/>
    <w:rsid w:val="005E3D88"/>
    <w:rsid w:val="005F05F6"/>
    <w:rsid w:val="00606163"/>
    <w:rsid w:val="00623B8F"/>
    <w:rsid w:val="00665790"/>
    <w:rsid w:val="00682B01"/>
    <w:rsid w:val="006905CC"/>
    <w:rsid w:val="006D0C06"/>
    <w:rsid w:val="006D19DA"/>
    <w:rsid w:val="006E721F"/>
    <w:rsid w:val="00700673"/>
    <w:rsid w:val="00705F64"/>
    <w:rsid w:val="007064D9"/>
    <w:rsid w:val="007113A6"/>
    <w:rsid w:val="00752B58"/>
    <w:rsid w:val="00772023"/>
    <w:rsid w:val="00793294"/>
    <w:rsid w:val="007C60AB"/>
    <w:rsid w:val="007E420A"/>
    <w:rsid w:val="007F11FA"/>
    <w:rsid w:val="0080769D"/>
    <w:rsid w:val="00831924"/>
    <w:rsid w:val="00831CE1"/>
    <w:rsid w:val="0083493C"/>
    <w:rsid w:val="00843395"/>
    <w:rsid w:val="00851448"/>
    <w:rsid w:val="00856E3E"/>
    <w:rsid w:val="00864EA0"/>
    <w:rsid w:val="008E5BB2"/>
    <w:rsid w:val="008E778F"/>
    <w:rsid w:val="009114DB"/>
    <w:rsid w:val="00993B07"/>
    <w:rsid w:val="009C64FA"/>
    <w:rsid w:val="009D7B48"/>
    <w:rsid w:val="009E230F"/>
    <w:rsid w:val="00A81811"/>
    <w:rsid w:val="00A8716D"/>
    <w:rsid w:val="00A96717"/>
    <w:rsid w:val="00AB7726"/>
    <w:rsid w:val="00AE3599"/>
    <w:rsid w:val="00B03269"/>
    <w:rsid w:val="00B16843"/>
    <w:rsid w:val="00B2585D"/>
    <w:rsid w:val="00B30762"/>
    <w:rsid w:val="00B8690B"/>
    <w:rsid w:val="00BE327B"/>
    <w:rsid w:val="00C36373"/>
    <w:rsid w:val="00C36852"/>
    <w:rsid w:val="00C572DC"/>
    <w:rsid w:val="00CB34DF"/>
    <w:rsid w:val="00CC5B8C"/>
    <w:rsid w:val="00CE1653"/>
    <w:rsid w:val="00D45638"/>
    <w:rsid w:val="00D5214C"/>
    <w:rsid w:val="00D6117A"/>
    <w:rsid w:val="00D734C4"/>
    <w:rsid w:val="00D7365C"/>
    <w:rsid w:val="00D9357B"/>
    <w:rsid w:val="00DA5E4C"/>
    <w:rsid w:val="00DB022E"/>
    <w:rsid w:val="00DB229B"/>
    <w:rsid w:val="00DC522C"/>
    <w:rsid w:val="00E14D95"/>
    <w:rsid w:val="00E33202"/>
    <w:rsid w:val="00E4116F"/>
    <w:rsid w:val="00E413F0"/>
    <w:rsid w:val="00E76051"/>
    <w:rsid w:val="00E765AA"/>
    <w:rsid w:val="00E83B42"/>
    <w:rsid w:val="00E97767"/>
    <w:rsid w:val="00EA7133"/>
    <w:rsid w:val="00EE3A8D"/>
    <w:rsid w:val="00EE4902"/>
    <w:rsid w:val="00F2525E"/>
    <w:rsid w:val="00FB129F"/>
    <w:rsid w:val="00FD062B"/>
    <w:rsid w:val="00FE07C1"/>
    <w:rsid w:val="00FE7382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872D9"/>
  <w15:chartTrackingRefBased/>
  <w15:docId w15:val="{7A0BA3A5-C837-4B52-B652-95B8985A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0B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0B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F0B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0B16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03035"/>
    <w:pPr>
      <w:widowControl w:val="0"/>
      <w:autoSpaceDE w:val="0"/>
      <w:autoSpaceDN w:val="0"/>
      <w:adjustRightInd w:val="0"/>
      <w:spacing w:before="73"/>
      <w:ind w:left="288"/>
    </w:pPr>
    <w:rPr>
      <w:b/>
      <w:bCs/>
      <w:sz w:val="20"/>
      <w:szCs w:val="20"/>
      <w:u w:val="single"/>
    </w:rPr>
  </w:style>
  <w:style w:type="character" w:customStyle="1" w:styleId="TextkrperZchn">
    <w:name w:val="Textkörper Zchn"/>
    <w:link w:val="Textkrper"/>
    <w:uiPriority w:val="99"/>
    <w:rsid w:val="00003035"/>
    <w:rPr>
      <w:b/>
      <w:bCs/>
      <w:u w:val="single"/>
    </w:rPr>
  </w:style>
  <w:style w:type="paragraph" w:customStyle="1" w:styleId="Default">
    <w:name w:val="Default"/>
    <w:rsid w:val="00526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">
    <w:name w:val="Grid Table 1 Light"/>
    <w:basedOn w:val="NormaleTabelle"/>
    <w:uiPriority w:val="46"/>
    <w:rsid w:val="005269F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-Heinz.Fuehn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F355-2C48-400F-9A1A-7B4ABDF8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Stadtklasse.dot</Template>
  <TotalTime>0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FightClub</Company>
  <LinksUpToDate>false</LinksUpToDate>
  <CharactersWithSpaces>584</CharactersWithSpaces>
  <SharedDoc>false</SharedDoc>
  <HLinks>
    <vt:vector size="6" baseType="variant"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mailto:Karl-Heinz.Fuehner@t-online.de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Tyler Durden</dc:creator>
  <cp:keywords/>
  <cp:lastModifiedBy>hp</cp:lastModifiedBy>
  <cp:revision>3</cp:revision>
  <cp:lastPrinted>2008-07-22T15:20:00Z</cp:lastPrinted>
  <dcterms:created xsi:type="dcterms:W3CDTF">2023-02-23T10:27:00Z</dcterms:created>
  <dcterms:modified xsi:type="dcterms:W3CDTF">2024-02-20T08:33:00Z</dcterms:modified>
</cp:coreProperties>
</file>