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71F7314C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B14DE1">
        <w:rPr>
          <w:b/>
          <w:sz w:val="32"/>
          <w:szCs w:val="32"/>
        </w:rPr>
        <w:t>B-Klasse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01C43518" w:rsidR="009E7D98" w:rsidRPr="005D57A1" w:rsidRDefault="009E7D98" w:rsidP="00282756">
      <w:r w:rsidRPr="009E7D98">
        <w:t>BSG:</w:t>
      </w:r>
      <w:r w:rsidR="00477C2F">
        <w:t xml:space="preserve"> </w:t>
      </w:r>
      <w:r w:rsidR="003C45B3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Bowltreff 3"/>
              <w:listEntry w:val="Atruvia 2"/>
              <w:listEntry w:val="LWL 2"/>
              <w:listEntry w:val="LVM 1"/>
              <w:listEntry w:val="LWL 3"/>
              <w:listEntry w:val="FREISPIEL"/>
            </w:ddList>
          </w:ffData>
        </w:fldChar>
      </w:r>
      <w:r w:rsidR="003C45B3">
        <w:rPr>
          <w:b/>
        </w:rPr>
        <w:instrText xml:space="preserve"> FORMDROPDOWN </w:instrText>
      </w:r>
      <w:r w:rsidR="003C45B3">
        <w:rPr>
          <w:b/>
        </w:rPr>
      </w:r>
      <w:r w:rsidR="003C45B3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="00477C2F">
        <w:tab/>
      </w:r>
      <w:r w:rsidR="00477C2F">
        <w:tab/>
      </w:r>
      <w:r w:rsidRPr="009E7D98">
        <w:t>Wertungsdurchgang:</w:t>
      </w:r>
      <w:r w:rsidRPr="009E7D98">
        <w:tab/>
      </w:r>
      <w:r w:rsidR="00477C2F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1. Spieltag"/>
              <w:listEntry w:val="2. Spieltag"/>
              <w:listEntry w:val="3. Spieltag"/>
              <w:listEntry w:val="4. Spieltag"/>
              <w:listEntry w:val="5. Spieltag"/>
              <w:listEntry w:val="6. Spieltag"/>
            </w:ddList>
          </w:ffData>
        </w:fldChar>
      </w:r>
      <w:r w:rsidR="00477C2F">
        <w:rPr>
          <w:b/>
        </w:rPr>
        <w:instrText xml:space="preserve"> FORMDROPDOWN </w:instrText>
      </w:r>
      <w:r w:rsidR="003C45B3">
        <w:rPr>
          <w:b/>
        </w:rPr>
      </w:r>
      <w:r w:rsidR="00000000">
        <w:rPr>
          <w:b/>
        </w:rPr>
        <w:fldChar w:fldCharType="separate"/>
      </w:r>
      <w:r w:rsidR="00477C2F">
        <w:rPr>
          <w:b/>
        </w:rPr>
        <w:fldChar w:fldCharType="end"/>
      </w:r>
      <w:r w:rsidR="00CD3CB2" w:rsidRPr="009E7D98">
        <w:tab/>
      </w:r>
      <w:r w:rsidR="00CD3CB2">
        <w:tab/>
      </w:r>
      <w:r w:rsidR="00477C2F">
        <w:tab/>
      </w:r>
      <w:r w:rsidR="00477C2F">
        <w:tab/>
      </w:r>
      <w:r w:rsidRPr="009E7D98">
        <w:t>Datum:</w:t>
      </w:r>
      <w:r>
        <w:tab/>
      </w:r>
      <w:r w:rsidR="003C45B3">
        <w:rPr>
          <w:b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07.09.2024"/>
              <w:listEntry w:val="21.09.2024"/>
              <w:listEntry w:val="09.11.2024"/>
              <w:listEntry w:val="25.01.2025"/>
              <w:listEntry w:val="22.02.2025"/>
              <w:listEntry w:val="15.03.2025"/>
            </w:ddList>
          </w:ffData>
        </w:fldChar>
      </w:r>
      <w:r w:rsidR="003C45B3">
        <w:rPr>
          <w:b/>
        </w:rPr>
        <w:instrText xml:space="preserve"> FORMDROPDOWN </w:instrText>
      </w:r>
      <w:r w:rsidR="003C45B3">
        <w:rPr>
          <w:b/>
        </w:rPr>
      </w:r>
      <w:r w:rsidR="003C45B3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2"/>
        <w:gridCol w:w="1559"/>
        <w:gridCol w:w="1560"/>
        <w:gridCol w:w="1559"/>
        <w:gridCol w:w="1559"/>
        <w:gridCol w:w="1701"/>
        <w:gridCol w:w="1276"/>
        <w:gridCol w:w="1134"/>
        <w:gridCol w:w="1134"/>
      </w:tblGrid>
      <w:tr w:rsidR="00D46727" w14:paraId="2CFA5BA9" w14:textId="77777777" w:rsidTr="003C45B3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2911DA7B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5B3">
              <w:rPr>
                <w:b/>
                <w:noProof/>
              </w:rPr>
              <w:t> </w:t>
            </w:r>
            <w:r w:rsidR="003C45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4C0EE560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5B3">
              <w:rPr>
                <w:b/>
                <w:noProof/>
              </w:rPr>
              <w:t> </w:t>
            </w:r>
            <w:r w:rsidR="003C45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406396C9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5B3">
              <w:rPr>
                <w:b/>
                <w:noProof/>
              </w:rPr>
              <w:t> </w:t>
            </w:r>
            <w:r w:rsidR="003C45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72C4A3B8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5B3">
              <w:rPr>
                <w:b/>
                <w:noProof/>
              </w:rPr>
              <w:t> </w:t>
            </w:r>
            <w:r w:rsidR="003C45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033A38CD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45B3">
              <w:rPr>
                <w:b/>
                <w:noProof/>
              </w:rPr>
              <w:t> </w:t>
            </w:r>
            <w:r w:rsidR="003C45B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3A41D6" w14:paraId="24A35392" w14:textId="77777777" w:rsidTr="003C45B3">
        <w:trPr>
          <w:trHeight w:val="51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07C473B7" w:rsidR="003A41D6" w:rsidRDefault="006B4AA3" w:rsidP="003A41D6">
            <w:pPr>
              <w:ind w:left="180"/>
            </w:pPr>
            <w:r>
              <w:t>Nachname,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250082A2" w:rsidR="003A41D6" w:rsidRPr="00457968" w:rsidRDefault="003C45B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owltreff 3"/>
                    <w:listEntry w:val="Atruvia 2"/>
                    <w:listEntry w:val="LWL 2"/>
                    <w:listEntry w:val="LVM 1"/>
                    <w:listEntry w:val="LWL 3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627F8F9B" w:rsidR="003A41D6" w:rsidRPr="00457968" w:rsidRDefault="003C45B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owltreff 3"/>
                    <w:listEntry w:val="Atruvia 2"/>
                    <w:listEntry w:val="LWL 2"/>
                    <w:listEntry w:val="LVM 1"/>
                    <w:listEntry w:val="LWL 3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074D1E0E" w:rsidR="003A41D6" w:rsidRPr="00457968" w:rsidRDefault="003C45B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owltreff 3"/>
                    <w:listEntry w:val="Atruvia 2"/>
                    <w:listEntry w:val="LWL 2"/>
                    <w:listEntry w:val="LVM 1"/>
                    <w:listEntry w:val="LWL 3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3079D918" w:rsidR="003A41D6" w:rsidRPr="00457968" w:rsidRDefault="003C45B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owltreff 3"/>
                    <w:listEntry w:val="Atruvia 2"/>
                    <w:listEntry w:val="LWL 2"/>
                    <w:listEntry w:val="LVM 1"/>
                    <w:listEntry w:val="LWL 3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4CC2AC4D" w:rsidR="003A41D6" w:rsidRPr="00457968" w:rsidRDefault="003C45B3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wählen -"/>
                    <w:listEntry w:val="Bowltreff 3"/>
                    <w:listEntry w:val="Atruvia 2"/>
                    <w:listEntry w:val="LWL 2"/>
                    <w:listEntry w:val="LVM 1"/>
                    <w:listEntry w:val="LWL 3"/>
                    <w:listEntry w:val="FREISPI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3C45B3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6608BCBD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560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559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701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69CBB217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560" w:type="dxa"/>
          </w:tcPr>
          <w:p w14:paraId="592FE3E6" w14:textId="77777777" w:rsidR="00D46727" w:rsidRDefault="00D46727" w:rsidP="00664AF0"/>
        </w:tc>
        <w:tc>
          <w:tcPr>
            <w:tcW w:w="1559" w:type="dxa"/>
          </w:tcPr>
          <w:p w14:paraId="1D46E279" w14:textId="77777777" w:rsidR="00D46727" w:rsidRDefault="00D46727" w:rsidP="00664AF0"/>
        </w:tc>
        <w:tc>
          <w:tcPr>
            <w:tcW w:w="1559" w:type="dxa"/>
          </w:tcPr>
          <w:p w14:paraId="436AEF5C" w14:textId="77777777" w:rsidR="00D46727" w:rsidRDefault="00D46727" w:rsidP="00664AF0"/>
        </w:tc>
        <w:tc>
          <w:tcPr>
            <w:tcW w:w="1701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220A2F81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560" w:type="dxa"/>
          </w:tcPr>
          <w:p w14:paraId="07A864E8" w14:textId="77777777" w:rsidR="00D46727" w:rsidRDefault="00D46727" w:rsidP="00664AF0"/>
        </w:tc>
        <w:tc>
          <w:tcPr>
            <w:tcW w:w="1559" w:type="dxa"/>
          </w:tcPr>
          <w:p w14:paraId="6233BF81" w14:textId="77777777" w:rsidR="00D46727" w:rsidRDefault="00D46727" w:rsidP="00664AF0"/>
        </w:tc>
        <w:tc>
          <w:tcPr>
            <w:tcW w:w="1559" w:type="dxa"/>
          </w:tcPr>
          <w:p w14:paraId="7646A84A" w14:textId="77777777" w:rsidR="00D46727" w:rsidRDefault="00D46727" w:rsidP="00664AF0"/>
        </w:tc>
        <w:tc>
          <w:tcPr>
            <w:tcW w:w="1701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3C45B3">
        <w:trPr>
          <w:trHeight w:val="481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07D51C50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560" w:type="dxa"/>
          </w:tcPr>
          <w:p w14:paraId="107D77BA" w14:textId="77777777" w:rsidR="00D46727" w:rsidRDefault="00D46727" w:rsidP="00664AF0"/>
        </w:tc>
        <w:tc>
          <w:tcPr>
            <w:tcW w:w="1559" w:type="dxa"/>
          </w:tcPr>
          <w:p w14:paraId="3866CEB9" w14:textId="77777777" w:rsidR="00D46727" w:rsidRDefault="00D46727" w:rsidP="00664AF0"/>
        </w:tc>
        <w:tc>
          <w:tcPr>
            <w:tcW w:w="1559" w:type="dxa"/>
          </w:tcPr>
          <w:p w14:paraId="5B1552DE" w14:textId="77777777" w:rsidR="00D46727" w:rsidRDefault="00D46727" w:rsidP="00664AF0"/>
        </w:tc>
        <w:tc>
          <w:tcPr>
            <w:tcW w:w="1701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7F719232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560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559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701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3C45B3">
        <w:trPr>
          <w:trHeight w:val="510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2DD6A082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 w:rsidR="003C45B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560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3C45B3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3C45B3">
        <w:trPr>
          <w:trHeight w:val="510"/>
        </w:trPr>
        <w:tc>
          <w:tcPr>
            <w:tcW w:w="352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560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559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D46727" w14:paraId="3D85DB03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560" w:type="dxa"/>
          </w:tcPr>
          <w:p w14:paraId="4E5BAD88" w14:textId="77777777" w:rsidR="00D46727" w:rsidRDefault="00D46727" w:rsidP="00664AF0"/>
        </w:tc>
        <w:tc>
          <w:tcPr>
            <w:tcW w:w="1559" w:type="dxa"/>
          </w:tcPr>
          <w:p w14:paraId="2E1D1871" w14:textId="77777777" w:rsidR="00D46727" w:rsidRDefault="00D46727" w:rsidP="00664AF0"/>
        </w:tc>
        <w:tc>
          <w:tcPr>
            <w:tcW w:w="1559" w:type="dxa"/>
          </w:tcPr>
          <w:p w14:paraId="2D3F7F51" w14:textId="77777777" w:rsidR="00D46727" w:rsidRDefault="00D46727" w:rsidP="00664AF0"/>
        </w:tc>
        <w:tc>
          <w:tcPr>
            <w:tcW w:w="1701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D46727" w14:paraId="74E16112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560" w:type="dxa"/>
          </w:tcPr>
          <w:p w14:paraId="66093FEB" w14:textId="77777777" w:rsidR="00D46727" w:rsidRDefault="00D46727" w:rsidP="00664AF0"/>
        </w:tc>
        <w:tc>
          <w:tcPr>
            <w:tcW w:w="1559" w:type="dxa"/>
          </w:tcPr>
          <w:p w14:paraId="0BE60C57" w14:textId="77777777" w:rsidR="00D46727" w:rsidRDefault="00D46727" w:rsidP="00664AF0"/>
        </w:tc>
        <w:tc>
          <w:tcPr>
            <w:tcW w:w="1559" w:type="dxa"/>
          </w:tcPr>
          <w:p w14:paraId="137423A6" w14:textId="77777777" w:rsidR="00D46727" w:rsidRDefault="00D46727" w:rsidP="00664AF0"/>
        </w:tc>
        <w:tc>
          <w:tcPr>
            <w:tcW w:w="1701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D46727" w14:paraId="067283C3" w14:textId="77777777" w:rsidTr="003C45B3">
        <w:trPr>
          <w:trHeight w:val="51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560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559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1ED8B30A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19027AE6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3C45B3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3E1E"/>
    <w:rsid w:val="0018454A"/>
    <w:rsid w:val="0019135F"/>
    <w:rsid w:val="001A55EB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2D6E18"/>
    <w:rsid w:val="00351225"/>
    <w:rsid w:val="00361BBF"/>
    <w:rsid w:val="00363E99"/>
    <w:rsid w:val="003661C9"/>
    <w:rsid w:val="003A41D6"/>
    <w:rsid w:val="003A7A28"/>
    <w:rsid w:val="003C45B3"/>
    <w:rsid w:val="003F24CE"/>
    <w:rsid w:val="003F5B50"/>
    <w:rsid w:val="003F6A57"/>
    <w:rsid w:val="004058DB"/>
    <w:rsid w:val="00435805"/>
    <w:rsid w:val="00457968"/>
    <w:rsid w:val="00461D1D"/>
    <w:rsid w:val="0047196D"/>
    <w:rsid w:val="00477C2F"/>
    <w:rsid w:val="004836DB"/>
    <w:rsid w:val="004A4A07"/>
    <w:rsid w:val="004B4756"/>
    <w:rsid w:val="004C3853"/>
    <w:rsid w:val="00550AD4"/>
    <w:rsid w:val="00562A64"/>
    <w:rsid w:val="00571E2B"/>
    <w:rsid w:val="005A42F6"/>
    <w:rsid w:val="005D243C"/>
    <w:rsid w:val="005D57A1"/>
    <w:rsid w:val="005E2477"/>
    <w:rsid w:val="005E3D88"/>
    <w:rsid w:val="005E41B9"/>
    <w:rsid w:val="005E4883"/>
    <w:rsid w:val="005F7C1B"/>
    <w:rsid w:val="00606163"/>
    <w:rsid w:val="006061BA"/>
    <w:rsid w:val="00664AF0"/>
    <w:rsid w:val="006B4AA3"/>
    <w:rsid w:val="006C17FD"/>
    <w:rsid w:val="006C6D88"/>
    <w:rsid w:val="00705F64"/>
    <w:rsid w:val="007113A6"/>
    <w:rsid w:val="007403C3"/>
    <w:rsid w:val="00751989"/>
    <w:rsid w:val="007525A8"/>
    <w:rsid w:val="00752B58"/>
    <w:rsid w:val="007A7B07"/>
    <w:rsid w:val="007E1E6C"/>
    <w:rsid w:val="007E2FDA"/>
    <w:rsid w:val="007F11FA"/>
    <w:rsid w:val="0080769D"/>
    <w:rsid w:val="00821E2A"/>
    <w:rsid w:val="0083493C"/>
    <w:rsid w:val="00847C57"/>
    <w:rsid w:val="00855D99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82930"/>
    <w:rsid w:val="00A831F2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14DE1"/>
    <w:rsid w:val="00B424B8"/>
    <w:rsid w:val="00B8690B"/>
    <w:rsid w:val="00C937D2"/>
    <w:rsid w:val="00CD3CB2"/>
    <w:rsid w:val="00CE3490"/>
    <w:rsid w:val="00D2004D"/>
    <w:rsid w:val="00D46727"/>
    <w:rsid w:val="00D55258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A7133"/>
    <w:rsid w:val="00EC033B"/>
    <w:rsid w:val="00F33FDF"/>
    <w:rsid w:val="00F4012E"/>
    <w:rsid w:val="00F50D9D"/>
    <w:rsid w:val="00F51B24"/>
    <w:rsid w:val="00F65C5A"/>
    <w:rsid w:val="00F81E46"/>
    <w:rsid w:val="00F868FB"/>
    <w:rsid w:val="00FD20D8"/>
    <w:rsid w:val="00FE32F2"/>
    <w:rsid w:val="00FF3A96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F3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F:\Bowling\Saison 2008_2009\Wettbewerbe\Mannschaftsmeisterschaft\Spielzettel\Stadtklasse.dot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9</cp:revision>
  <cp:lastPrinted>2022-10-16T11:43:00Z</cp:lastPrinted>
  <dcterms:created xsi:type="dcterms:W3CDTF">2023-07-16T12:04:00Z</dcterms:created>
  <dcterms:modified xsi:type="dcterms:W3CDTF">2024-07-04T18:22:00Z</dcterms:modified>
</cp:coreProperties>
</file>